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30D" w:rsidRPr="00D25416" w:rsidRDefault="007A030D" w:rsidP="00E6667E">
      <w:pPr>
        <w:rPr>
          <w:rFonts w:ascii="Arial" w:hAnsi="Arial" w:cs="Arial"/>
          <w:lang w:val="sr-Latn-CS"/>
        </w:rPr>
      </w:pPr>
    </w:p>
    <w:p w:rsidR="00497FEF" w:rsidRDefault="00497FEF" w:rsidP="00497FEF">
      <w:pPr>
        <w:spacing w:before="120" w:after="120"/>
        <w:jc w:val="both"/>
        <w:rPr>
          <w:rFonts w:ascii="Arial" w:hAnsi="Arial" w:cs="Arial"/>
          <w:b/>
          <w:bCs/>
          <w:lang w:val="sr-Latn-CS"/>
        </w:rPr>
      </w:pPr>
    </w:p>
    <w:p w:rsidR="007A74A5" w:rsidRDefault="007A74A5" w:rsidP="007A74A5">
      <w:pPr>
        <w:jc w:val="center"/>
        <w:rPr>
          <w:rFonts w:ascii="Arial" w:hAnsi="Arial" w:cs="Arial"/>
          <w:b/>
          <w:bCs/>
          <w:lang w:val="sr-Latn-CS"/>
        </w:rPr>
      </w:pPr>
      <w:r w:rsidRPr="007A74A5">
        <w:rPr>
          <w:rFonts w:ascii="Arial" w:hAnsi="Arial" w:cs="Arial"/>
          <w:b/>
          <w:bCs/>
          <w:lang w:val="sr-Latn-CS"/>
        </w:rPr>
        <w:t>Art@CMS</w:t>
      </w:r>
      <w:r>
        <w:rPr>
          <w:rFonts w:ascii="Arial" w:hAnsi="Arial" w:cs="Arial"/>
          <w:b/>
          <w:bCs/>
          <w:lang w:val="sr-Latn-CS"/>
        </w:rPr>
        <w:t xml:space="preserve"> </w:t>
      </w:r>
      <w:r w:rsidR="00D35733">
        <w:rPr>
          <w:rFonts w:ascii="Arial" w:hAnsi="Arial" w:cs="Arial"/>
          <w:b/>
          <w:bCs/>
          <w:lang w:val="sr-Latn-CS"/>
        </w:rPr>
        <w:t>Exibition and Workshops</w:t>
      </w:r>
    </w:p>
    <w:p w:rsidR="00D35733" w:rsidRDefault="00D35733" w:rsidP="007A74A5">
      <w:pPr>
        <w:jc w:val="center"/>
        <w:rPr>
          <w:rFonts w:ascii="Arial" w:hAnsi="Arial" w:cs="Arial"/>
          <w:b/>
          <w:bCs/>
          <w:lang w:val="sr-Latn-CS"/>
        </w:rPr>
      </w:pPr>
    </w:p>
    <w:p w:rsidR="00776EAC" w:rsidRDefault="00776EAC" w:rsidP="007A74A5">
      <w:pPr>
        <w:jc w:val="center"/>
        <w:rPr>
          <w:rFonts w:ascii="Arial" w:hAnsi="Arial" w:cs="Arial"/>
          <w:b/>
          <w:bCs/>
          <w:lang w:val="sr-Latn-CS"/>
        </w:rPr>
      </w:pPr>
    </w:p>
    <w:p w:rsidR="00D35733" w:rsidRDefault="00D35733" w:rsidP="007A74A5">
      <w:pPr>
        <w:jc w:val="center"/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  <w:lang w:val="sr-Latn-CS"/>
        </w:rPr>
        <w:t>10</w:t>
      </w:r>
      <w:r w:rsidR="00B9259A" w:rsidRPr="00B9259A">
        <w:rPr>
          <w:rFonts w:ascii="Arial" w:hAnsi="Arial" w:cs="Arial"/>
          <w:b/>
          <w:bCs/>
          <w:vertAlign w:val="superscript"/>
          <w:lang w:val="sr-Latn-CS"/>
        </w:rPr>
        <w:t>th</w:t>
      </w:r>
      <w:r w:rsidR="00033EA1">
        <w:rPr>
          <w:rFonts w:ascii="Arial" w:hAnsi="Arial" w:cs="Arial"/>
          <w:b/>
          <w:bCs/>
          <w:vertAlign w:val="superscript"/>
          <w:lang w:val="sr-Latn-CS"/>
        </w:rPr>
        <w:t xml:space="preserve"> </w:t>
      </w:r>
      <w:r>
        <w:rPr>
          <w:rFonts w:ascii="Arial" w:hAnsi="Arial" w:cs="Arial"/>
          <w:b/>
          <w:bCs/>
          <w:lang w:val="sr-Latn-CS"/>
        </w:rPr>
        <w:t>-</w:t>
      </w:r>
      <w:r w:rsidR="00033EA1">
        <w:rPr>
          <w:rFonts w:ascii="Arial" w:hAnsi="Arial" w:cs="Arial"/>
          <w:b/>
          <w:bCs/>
          <w:lang w:val="sr-Latn-CS"/>
        </w:rPr>
        <w:t xml:space="preserve"> </w:t>
      </w:r>
      <w:r>
        <w:rPr>
          <w:rFonts w:ascii="Arial" w:hAnsi="Arial" w:cs="Arial"/>
          <w:b/>
          <w:bCs/>
          <w:lang w:val="sr-Latn-CS"/>
        </w:rPr>
        <w:t>11</w:t>
      </w:r>
      <w:r w:rsidR="00B9259A" w:rsidRPr="00B9259A">
        <w:rPr>
          <w:rFonts w:ascii="Arial" w:hAnsi="Arial" w:cs="Arial"/>
          <w:b/>
          <w:bCs/>
          <w:vertAlign w:val="superscript"/>
          <w:lang w:val="sr-Latn-CS"/>
        </w:rPr>
        <w:t>th</w:t>
      </w:r>
      <w:r>
        <w:rPr>
          <w:rFonts w:ascii="Arial" w:hAnsi="Arial" w:cs="Arial"/>
          <w:b/>
          <w:bCs/>
          <w:lang w:val="sr-Latn-CS"/>
        </w:rPr>
        <w:t xml:space="preserve"> October 2018</w:t>
      </w:r>
    </w:p>
    <w:p w:rsidR="00D35733" w:rsidRDefault="00D35733" w:rsidP="007A74A5">
      <w:pPr>
        <w:jc w:val="center"/>
        <w:rPr>
          <w:rFonts w:ascii="Arial" w:hAnsi="Arial" w:cs="Arial"/>
          <w:b/>
          <w:bCs/>
          <w:lang w:val="sr-Latn-CS"/>
        </w:rPr>
      </w:pPr>
    </w:p>
    <w:p w:rsidR="00D35733" w:rsidRDefault="006E256A" w:rsidP="007A74A5">
      <w:pPr>
        <w:jc w:val="center"/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  <w:lang w:val="sr-Latn-CS"/>
        </w:rPr>
        <w:t>Art G</w:t>
      </w:r>
      <w:r w:rsidR="00D35733" w:rsidRPr="00D35733">
        <w:rPr>
          <w:rFonts w:ascii="Arial" w:hAnsi="Arial" w:cs="Arial"/>
          <w:b/>
          <w:bCs/>
          <w:lang w:val="sr-Latn-CS"/>
        </w:rPr>
        <w:t>allery "Miodrag Dado Djuric"</w:t>
      </w:r>
      <w:r w:rsidR="00D35733">
        <w:rPr>
          <w:rFonts w:ascii="Arial" w:hAnsi="Arial" w:cs="Arial"/>
          <w:b/>
          <w:bCs/>
          <w:lang w:val="sr-Latn-CS"/>
        </w:rPr>
        <w:t>, Cetinje (Montenegro)</w:t>
      </w:r>
    </w:p>
    <w:p w:rsidR="00D35733" w:rsidRDefault="00D35733" w:rsidP="007A74A5">
      <w:pPr>
        <w:jc w:val="center"/>
        <w:rPr>
          <w:rFonts w:ascii="Arial" w:hAnsi="Arial" w:cs="Arial"/>
          <w:b/>
          <w:bCs/>
          <w:lang w:val="sr-Latn-CS"/>
        </w:rPr>
      </w:pPr>
    </w:p>
    <w:p w:rsidR="00D35733" w:rsidRDefault="00D35733" w:rsidP="007A74A5">
      <w:pPr>
        <w:jc w:val="center"/>
        <w:rPr>
          <w:rFonts w:ascii="Arial" w:hAnsi="Arial" w:cs="Arial"/>
          <w:b/>
          <w:bCs/>
          <w:lang w:val="sr-Latn-CS"/>
        </w:rPr>
      </w:pPr>
    </w:p>
    <w:p w:rsidR="00D33A13" w:rsidRDefault="00D33A13" w:rsidP="007A74A5">
      <w:pPr>
        <w:jc w:val="center"/>
        <w:rPr>
          <w:rFonts w:ascii="Arial" w:hAnsi="Arial" w:cs="Arial"/>
          <w:b/>
          <w:bCs/>
          <w:lang w:val="sr-Latn-CS"/>
        </w:rPr>
      </w:pPr>
    </w:p>
    <w:p w:rsidR="00776EAC" w:rsidRDefault="00776EAC" w:rsidP="007A74A5">
      <w:pPr>
        <w:jc w:val="center"/>
        <w:rPr>
          <w:rFonts w:ascii="Arial" w:hAnsi="Arial" w:cs="Arial"/>
          <w:b/>
          <w:bCs/>
          <w:lang w:val="sr-Latn-CS"/>
        </w:rPr>
      </w:pPr>
    </w:p>
    <w:p w:rsidR="00D33A13" w:rsidRPr="00D33A13" w:rsidRDefault="00D33A13" w:rsidP="00D33A13">
      <w:pPr>
        <w:rPr>
          <w:rFonts w:ascii="Arial" w:hAnsi="Arial" w:cs="Arial"/>
          <w:b/>
          <w:bCs/>
          <w:u w:val="single"/>
          <w:lang w:val="sr-Latn-CS"/>
        </w:rPr>
      </w:pPr>
      <w:r w:rsidRPr="00D33A13">
        <w:rPr>
          <w:rFonts w:ascii="Arial" w:hAnsi="Arial" w:cs="Arial"/>
          <w:b/>
          <w:bCs/>
          <w:u w:val="single"/>
          <w:lang w:val="sr-Latn-CS"/>
        </w:rPr>
        <w:t>10 October 2018</w:t>
      </w:r>
    </w:p>
    <w:p w:rsidR="00D33A13" w:rsidRDefault="00D33A13" w:rsidP="00D33A13">
      <w:pPr>
        <w:rPr>
          <w:rFonts w:ascii="Arial" w:hAnsi="Arial" w:cs="Arial"/>
          <w:b/>
          <w:bCs/>
          <w:lang w:val="sr-Latn-CS"/>
        </w:rPr>
      </w:pPr>
    </w:p>
    <w:p w:rsidR="00D33A13" w:rsidRPr="00E706A3" w:rsidRDefault="007B797B" w:rsidP="00D33A13">
      <w:pPr>
        <w:rPr>
          <w:rFonts w:ascii="Arial" w:hAnsi="Arial" w:cs="Arial"/>
          <w:bCs/>
          <w:lang w:val="sr-Latn-CS"/>
        </w:rPr>
      </w:pPr>
      <w:r w:rsidRPr="00E706A3">
        <w:rPr>
          <w:rFonts w:ascii="Arial" w:hAnsi="Arial" w:cs="Arial"/>
          <w:bCs/>
          <w:lang w:val="sr-Latn-CS"/>
        </w:rPr>
        <w:t xml:space="preserve">12:00  </w:t>
      </w:r>
      <w:r w:rsidR="00D33A13" w:rsidRPr="00E706A3">
        <w:rPr>
          <w:rFonts w:ascii="Arial" w:hAnsi="Arial" w:cs="Arial"/>
          <w:bCs/>
          <w:lang w:val="sr-Latn-CS"/>
        </w:rPr>
        <w:t xml:space="preserve">Opening </w:t>
      </w:r>
      <w:r>
        <w:rPr>
          <w:rFonts w:ascii="Arial" w:hAnsi="Arial" w:cs="Arial"/>
          <w:bCs/>
          <w:lang w:val="sr-Latn-CS"/>
        </w:rPr>
        <w:t>of the exibition</w:t>
      </w:r>
    </w:p>
    <w:p w:rsidR="00D33A13" w:rsidRPr="00E706A3" w:rsidRDefault="00D33A13" w:rsidP="00D33A13">
      <w:pPr>
        <w:rPr>
          <w:rFonts w:ascii="Arial" w:hAnsi="Arial" w:cs="Arial"/>
          <w:bCs/>
          <w:lang w:val="sr-Latn-CS"/>
        </w:rPr>
      </w:pPr>
    </w:p>
    <w:p w:rsidR="00D33A13" w:rsidRPr="00E706A3" w:rsidRDefault="00D33A13" w:rsidP="00D33A13">
      <w:pPr>
        <w:rPr>
          <w:rFonts w:ascii="Arial" w:hAnsi="Arial" w:cs="Arial"/>
          <w:bCs/>
          <w:lang w:val="sr-Latn-CS"/>
        </w:rPr>
      </w:pPr>
      <w:r w:rsidRPr="00E706A3">
        <w:rPr>
          <w:rFonts w:ascii="Arial" w:hAnsi="Arial" w:cs="Arial"/>
          <w:bCs/>
          <w:lang w:val="sr-Latn-CS"/>
        </w:rPr>
        <w:t>Introductory speech</w:t>
      </w:r>
      <w:r w:rsidR="00F75E13" w:rsidRPr="00E706A3">
        <w:rPr>
          <w:rFonts w:ascii="Arial" w:hAnsi="Arial" w:cs="Arial"/>
          <w:bCs/>
          <w:lang w:val="sr-Latn-CS"/>
        </w:rPr>
        <w:t xml:space="preserve">es: </w:t>
      </w:r>
    </w:p>
    <w:p w:rsidR="00A27CD6" w:rsidRPr="00E706A3" w:rsidRDefault="00A27CD6" w:rsidP="00D33A13">
      <w:pPr>
        <w:rPr>
          <w:rFonts w:ascii="Arial" w:hAnsi="Arial" w:cs="Arial"/>
          <w:bCs/>
          <w:lang w:val="sr-Latn-CS"/>
        </w:rPr>
      </w:pPr>
    </w:p>
    <w:p w:rsidR="00A27CD6" w:rsidRPr="00E706A3" w:rsidRDefault="00D40ADF" w:rsidP="00D33A13">
      <w:pPr>
        <w:rPr>
          <w:rFonts w:ascii="Arial" w:hAnsi="Arial" w:cs="Arial"/>
          <w:bCs/>
          <w:lang w:val="sr-Latn-CS"/>
        </w:rPr>
      </w:pPr>
      <w:r w:rsidRPr="00E706A3">
        <w:rPr>
          <w:rFonts w:ascii="Arial" w:hAnsi="Arial" w:cs="Arial"/>
          <w:bCs/>
          <w:lang w:val="sr-Latn-CS"/>
        </w:rPr>
        <w:t xml:space="preserve">Edin Jašarović, PhD, vice Dean </w:t>
      </w:r>
      <w:r w:rsidR="00A27CD6" w:rsidRPr="00E706A3">
        <w:rPr>
          <w:rFonts w:ascii="Arial" w:hAnsi="Arial" w:cs="Arial"/>
          <w:bCs/>
          <w:lang w:val="sr-Latn-CS"/>
        </w:rPr>
        <w:t>(Faculty of Dramatic Arts</w:t>
      </w:r>
      <w:r w:rsidR="00ED7C28">
        <w:rPr>
          <w:rFonts w:ascii="Arial" w:hAnsi="Arial" w:cs="Arial"/>
          <w:bCs/>
          <w:lang w:val="sr-Latn-CS"/>
        </w:rPr>
        <w:t>, University of Montenegro</w:t>
      </w:r>
      <w:r w:rsidR="00A27CD6" w:rsidRPr="00E706A3">
        <w:rPr>
          <w:rFonts w:ascii="Arial" w:hAnsi="Arial" w:cs="Arial"/>
          <w:bCs/>
          <w:lang w:val="sr-Latn-CS"/>
        </w:rPr>
        <w:t>)</w:t>
      </w:r>
    </w:p>
    <w:p w:rsidR="00A27CD6" w:rsidRPr="00E706A3" w:rsidRDefault="00A27CD6" w:rsidP="00D33A13">
      <w:pPr>
        <w:rPr>
          <w:rFonts w:ascii="Arial" w:hAnsi="Arial" w:cs="Arial"/>
          <w:bCs/>
          <w:lang w:val="sr-Latn-CS"/>
        </w:rPr>
      </w:pPr>
    </w:p>
    <w:p w:rsidR="00A27CD6" w:rsidRDefault="00A27CD6" w:rsidP="00D33A13">
      <w:pPr>
        <w:rPr>
          <w:rFonts w:ascii="Arial" w:hAnsi="Arial" w:cs="Arial"/>
          <w:bCs/>
          <w:lang w:val="sr-Latn-CS"/>
        </w:rPr>
      </w:pPr>
      <w:r w:rsidRPr="00E706A3">
        <w:rPr>
          <w:rFonts w:ascii="Arial" w:hAnsi="Arial" w:cs="Arial"/>
          <w:bCs/>
          <w:lang w:val="sr-Latn-CS"/>
        </w:rPr>
        <w:t>Michael Hoch</w:t>
      </w:r>
      <w:r w:rsidR="00F75E13" w:rsidRPr="00E706A3">
        <w:rPr>
          <w:rFonts w:ascii="Arial" w:hAnsi="Arial" w:cs="Arial"/>
          <w:bCs/>
          <w:lang w:val="sr-Latn-CS"/>
        </w:rPr>
        <w:t>,</w:t>
      </w:r>
      <w:r w:rsidRPr="00E706A3">
        <w:rPr>
          <w:rFonts w:ascii="Arial" w:hAnsi="Arial" w:cs="Arial"/>
          <w:bCs/>
          <w:lang w:val="sr-Latn-CS"/>
        </w:rPr>
        <w:t xml:space="preserve"> </w:t>
      </w:r>
      <w:r w:rsidR="00776EAC" w:rsidRPr="00E706A3">
        <w:rPr>
          <w:rFonts w:ascii="Arial" w:hAnsi="Arial" w:cs="Arial"/>
          <w:bCs/>
          <w:lang w:val="sr-Latn-CS"/>
        </w:rPr>
        <w:t xml:space="preserve">PhD, </w:t>
      </w:r>
      <w:r w:rsidR="00F75E13" w:rsidRPr="00E706A3">
        <w:rPr>
          <w:rFonts w:ascii="Arial" w:hAnsi="Arial" w:cs="Arial"/>
          <w:bCs/>
          <w:lang w:val="sr-Latn-CS"/>
        </w:rPr>
        <w:t xml:space="preserve">Art@CMS </w:t>
      </w:r>
      <w:r w:rsidRPr="00E706A3">
        <w:rPr>
          <w:rFonts w:ascii="Arial" w:hAnsi="Arial" w:cs="Arial"/>
          <w:bCs/>
          <w:lang w:val="sr-Latn-CS"/>
        </w:rPr>
        <w:t>founder</w:t>
      </w:r>
      <w:r w:rsidR="00ED7C28">
        <w:rPr>
          <w:rFonts w:ascii="Arial" w:hAnsi="Arial" w:cs="Arial"/>
          <w:bCs/>
          <w:lang w:val="sr-Latn-CS"/>
        </w:rPr>
        <w:t xml:space="preserve"> (CERN)</w:t>
      </w:r>
      <w:r w:rsidRPr="00E706A3">
        <w:rPr>
          <w:rFonts w:ascii="Arial" w:hAnsi="Arial" w:cs="Arial"/>
          <w:bCs/>
          <w:lang w:val="sr-Latn-CS"/>
        </w:rPr>
        <w:t xml:space="preserve"> </w:t>
      </w:r>
    </w:p>
    <w:p w:rsidR="00443915" w:rsidRDefault="00443915" w:rsidP="00D33A13">
      <w:pPr>
        <w:rPr>
          <w:rFonts w:ascii="Arial" w:hAnsi="Arial" w:cs="Arial"/>
          <w:bCs/>
          <w:lang w:val="sr-Latn-CS"/>
        </w:rPr>
      </w:pPr>
    </w:p>
    <w:p w:rsidR="00443915" w:rsidRPr="00E706A3" w:rsidRDefault="00443915" w:rsidP="00D33A13">
      <w:pPr>
        <w:rPr>
          <w:rFonts w:ascii="Arial" w:hAnsi="Arial" w:cs="Arial"/>
          <w:bCs/>
          <w:lang w:val="sr-Latn-CS"/>
        </w:rPr>
      </w:pPr>
      <w:r w:rsidRPr="00443915">
        <w:rPr>
          <w:rFonts w:ascii="Arial" w:hAnsi="Arial" w:cs="Arial"/>
          <w:bCs/>
          <w:lang w:val="sr-Latn-CS"/>
        </w:rPr>
        <w:t>Mirjana Dabović Pejović</w:t>
      </w:r>
      <w:r>
        <w:rPr>
          <w:rFonts w:ascii="Arial" w:hAnsi="Arial" w:cs="Arial"/>
          <w:bCs/>
          <w:lang w:val="sr-Latn-CS"/>
        </w:rPr>
        <w:t>, Art Gallery coordinator</w:t>
      </w:r>
      <w:bookmarkStart w:id="0" w:name="_GoBack"/>
      <w:bookmarkEnd w:id="0"/>
    </w:p>
    <w:p w:rsidR="00A27CD6" w:rsidRPr="00E706A3" w:rsidRDefault="00A27CD6" w:rsidP="00D33A13">
      <w:pPr>
        <w:rPr>
          <w:rFonts w:ascii="Arial" w:hAnsi="Arial" w:cs="Arial"/>
          <w:bCs/>
          <w:lang w:val="sr-Latn-RS"/>
        </w:rPr>
      </w:pPr>
    </w:p>
    <w:p w:rsidR="00A27CD6" w:rsidRPr="00E706A3" w:rsidRDefault="00A27CD6" w:rsidP="00D33A13">
      <w:pPr>
        <w:rPr>
          <w:rFonts w:ascii="Arial" w:hAnsi="Arial" w:cs="Arial"/>
          <w:bCs/>
          <w:lang w:val="sr-Latn-CS"/>
        </w:rPr>
      </w:pPr>
    </w:p>
    <w:p w:rsidR="00D33A13" w:rsidRDefault="00D33A13" w:rsidP="00D33A13">
      <w:pPr>
        <w:rPr>
          <w:rFonts w:ascii="Arial" w:hAnsi="Arial" w:cs="Arial"/>
          <w:bCs/>
          <w:lang w:val="sr-Latn-CS"/>
        </w:rPr>
      </w:pPr>
      <w:r w:rsidRPr="00E706A3">
        <w:rPr>
          <w:rFonts w:ascii="Arial" w:hAnsi="Arial" w:cs="Arial"/>
          <w:bCs/>
          <w:lang w:val="sr-Latn-CS"/>
        </w:rPr>
        <w:t>12:15</w:t>
      </w:r>
      <w:r w:rsidR="00E8133D" w:rsidRPr="00E706A3">
        <w:rPr>
          <w:rFonts w:ascii="Arial" w:hAnsi="Arial" w:cs="Arial"/>
          <w:bCs/>
          <w:lang w:val="sr-Latn-CS"/>
        </w:rPr>
        <w:t xml:space="preserve"> </w:t>
      </w:r>
      <w:r w:rsidRPr="00E706A3">
        <w:rPr>
          <w:rFonts w:ascii="Arial" w:hAnsi="Arial" w:cs="Arial"/>
          <w:bCs/>
          <w:lang w:val="sr-Latn-CS"/>
        </w:rPr>
        <w:t>-</w:t>
      </w:r>
      <w:r w:rsidR="001E1F67" w:rsidRPr="00E706A3">
        <w:rPr>
          <w:rFonts w:ascii="Arial" w:hAnsi="Arial" w:cs="Arial"/>
          <w:bCs/>
          <w:lang w:val="sr-Latn-CS"/>
        </w:rPr>
        <w:t xml:space="preserve"> </w:t>
      </w:r>
      <w:r w:rsidR="00ED7C28">
        <w:rPr>
          <w:rFonts w:ascii="Arial" w:hAnsi="Arial" w:cs="Arial"/>
          <w:bCs/>
          <w:lang w:val="sr-Latn-CS"/>
        </w:rPr>
        <w:t xml:space="preserve">14:00 </w:t>
      </w:r>
      <w:r w:rsidR="00E31ED3">
        <w:rPr>
          <w:rFonts w:ascii="Arial" w:hAnsi="Arial" w:cs="Arial"/>
          <w:bCs/>
          <w:lang w:val="sr-Latn-CS"/>
        </w:rPr>
        <w:t xml:space="preserve"> </w:t>
      </w:r>
      <w:r w:rsidR="00ED7C28">
        <w:rPr>
          <w:rFonts w:ascii="Arial" w:hAnsi="Arial" w:cs="Arial"/>
          <w:bCs/>
          <w:lang w:val="sr-Latn-CS"/>
        </w:rPr>
        <w:t xml:space="preserve">Workshop </w:t>
      </w:r>
      <w:r w:rsidR="003773D8" w:rsidRPr="00E706A3">
        <w:rPr>
          <w:rFonts w:ascii="Arial" w:hAnsi="Arial" w:cs="Arial"/>
          <w:bCs/>
          <w:lang w:val="sr-Latn-CS"/>
        </w:rPr>
        <w:t xml:space="preserve"> </w:t>
      </w:r>
      <w:r w:rsidR="00E93E32">
        <w:rPr>
          <w:rFonts w:ascii="Arial" w:hAnsi="Arial" w:cs="Arial"/>
          <w:bCs/>
          <w:lang w:val="sr-Latn-CS"/>
        </w:rPr>
        <w:t>: Ines Zlatovic, P</w:t>
      </w:r>
      <w:r w:rsidR="006E256A">
        <w:rPr>
          <w:rFonts w:ascii="Arial" w:hAnsi="Arial" w:cs="Arial"/>
          <w:bCs/>
          <w:lang w:val="sr-Latn-CS"/>
        </w:rPr>
        <w:t xml:space="preserve">rofessor </w:t>
      </w:r>
    </w:p>
    <w:p w:rsidR="006E256A" w:rsidRDefault="006E256A" w:rsidP="00D33A13">
      <w:pPr>
        <w:rPr>
          <w:rFonts w:ascii="Arial" w:hAnsi="Arial" w:cs="Arial"/>
          <w:bCs/>
          <w:lang w:val="sr-Latn-CS"/>
        </w:rPr>
      </w:pPr>
      <w:r>
        <w:rPr>
          <w:rFonts w:ascii="Arial" w:hAnsi="Arial" w:cs="Arial"/>
          <w:bCs/>
          <w:lang w:val="sr-Latn-CS"/>
        </w:rPr>
        <w:t xml:space="preserve">                                            Michael Hoch, PhD</w:t>
      </w:r>
    </w:p>
    <w:p w:rsidR="00A27CD6" w:rsidRDefault="00A27CD6" w:rsidP="00D33A13">
      <w:pPr>
        <w:rPr>
          <w:rFonts w:ascii="Arial" w:hAnsi="Arial" w:cs="Arial"/>
          <w:b/>
          <w:bCs/>
          <w:lang w:val="sr-Latn-CS"/>
        </w:rPr>
      </w:pPr>
    </w:p>
    <w:p w:rsidR="00D33A13" w:rsidRDefault="00D33A13" w:rsidP="00D33A13">
      <w:pPr>
        <w:rPr>
          <w:rFonts w:ascii="Arial" w:hAnsi="Arial" w:cs="Arial"/>
          <w:b/>
          <w:bCs/>
          <w:lang w:val="sr-Latn-CS"/>
        </w:rPr>
      </w:pPr>
    </w:p>
    <w:p w:rsidR="00D33A13" w:rsidRDefault="00D33A13" w:rsidP="00D33A13">
      <w:pPr>
        <w:rPr>
          <w:rFonts w:ascii="Arial" w:hAnsi="Arial" w:cs="Arial"/>
          <w:b/>
          <w:bCs/>
          <w:u w:val="single"/>
          <w:lang w:val="sr-Latn-CS"/>
        </w:rPr>
      </w:pPr>
      <w:r w:rsidRPr="00D33A13">
        <w:rPr>
          <w:rFonts w:ascii="Arial" w:hAnsi="Arial" w:cs="Arial"/>
          <w:b/>
          <w:bCs/>
          <w:u w:val="single"/>
          <w:lang w:val="sr-Latn-CS"/>
        </w:rPr>
        <w:t>11 October 2018</w:t>
      </w:r>
    </w:p>
    <w:p w:rsidR="00D33A13" w:rsidRDefault="00D33A13" w:rsidP="00D33A13">
      <w:pPr>
        <w:rPr>
          <w:rFonts w:ascii="Arial" w:hAnsi="Arial" w:cs="Arial"/>
          <w:b/>
          <w:bCs/>
          <w:u w:val="single"/>
          <w:lang w:val="sr-Latn-CS"/>
        </w:rPr>
      </w:pPr>
    </w:p>
    <w:p w:rsidR="006E256A" w:rsidRDefault="00D33A13" w:rsidP="006E256A">
      <w:pPr>
        <w:rPr>
          <w:rFonts w:ascii="Arial" w:hAnsi="Arial" w:cs="Arial"/>
          <w:bCs/>
          <w:lang w:val="sr-Latn-CS"/>
        </w:rPr>
      </w:pPr>
      <w:r w:rsidRPr="00E706A3">
        <w:rPr>
          <w:rFonts w:ascii="Arial" w:hAnsi="Arial" w:cs="Arial"/>
          <w:bCs/>
          <w:lang w:val="sr-Latn-CS"/>
        </w:rPr>
        <w:t>10:00</w:t>
      </w:r>
      <w:r w:rsidR="00E8133D" w:rsidRPr="00E706A3">
        <w:rPr>
          <w:rFonts w:ascii="Arial" w:hAnsi="Arial" w:cs="Arial"/>
          <w:bCs/>
          <w:lang w:val="sr-Latn-CS"/>
        </w:rPr>
        <w:t xml:space="preserve"> </w:t>
      </w:r>
      <w:r w:rsidRPr="00E706A3">
        <w:rPr>
          <w:rFonts w:ascii="Arial" w:hAnsi="Arial" w:cs="Arial"/>
          <w:bCs/>
          <w:lang w:val="sr-Latn-CS"/>
        </w:rPr>
        <w:t>-</w:t>
      </w:r>
      <w:r w:rsidR="001E1F67" w:rsidRPr="00E706A3">
        <w:rPr>
          <w:rFonts w:ascii="Arial" w:hAnsi="Arial" w:cs="Arial"/>
          <w:bCs/>
          <w:lang w:val="sr-Latn-CS"/>
        </w:rPr>
        <w:t xml:space="preserve"> </w:t>
      </w:r>
      <w:r w:rsidR="00ED7C28">
        <w:rPr>
          <w:rFonts w:ascii="Arial" w:hAnsi="Arial" w:cs="Arial"/>
          <w:bCs/>
          <w:lang w:val="sr-Latn-CS"/>
        </w:rPr>
        <w:t xml:space="preserve">12:00  Workshop </w:t>
      </w:r>
      <w:r w:rsidR="003773D8" w:rsidRPr="00E706A3">
        <w:rPr>
          <w:rFonts w:ascii="Arial" w:hAnsi="Arial" w:cs="Arial"/>
          <w:bCs/>
          <w:lang w:val="sr-Latn-CS"/>
        </w:rPr>
        <w:t xml:space="preserve"> </w:t>
      </w:r>
      <w:r w:rsidR="00E93E32">
        <w:rPr>
          <w:rFonts w:ascii="Arial" w:hAnsi="Arial" w:cs="Arial"/>
          <w:bCs/>
          <w:lang w:val="sr-Latn-CS"/>
        </w:rPr>
        <w:t>: Ines Zlatovic, P</w:t>
      </w:r>
      <w:r w:rsidR="006E256A">
        <w:rPr>
          <w:rFonts w:ascii="Arial" w:hAnsi="Arial" w:cs="Arial"/>
          <w:bCs/>
          <w:lang w:val="sr-Latn-CS"/>
        </w:rPr>
        <w:t xml:space="preserve">rofessor </w:t>
      </w:r>
    </w:p>
    <w:p w:rsidR="006E256A" w:rsidRDefault="006E256A" w:rsidP="006E256A">
      <w:pPr>
        <w:rPr>
          <w:rFonts w:ascii="Arial" w:hAnsi="Arial" w:cs="Arial"/>
          <w:bCs/>
          <w:lang w:val="sr-Latn-CS"/>
        </w:rPr>
      </w:pPr>
      <w:r>
        <w:rPr>
          <w:rFonts w:ascii="Arial" w:hAnsi="Arial" w:cs="Arial"/>
          <w:bCs/>
          <w:lang w:val="sr-Latn-CS"/>
        </w:rPr>
        <w:t xml:space="preserve">                                            Michael Hoch, PhD</w:t>
      </w:r>
    </w:p>
    <w:p w:rsidR="00D35733" w:rsidRPr="00E706A3" w:rsidRDefault="00D35733" w:rsidP="00E706A3">
      <w:pPr>
        <w:rPr>
          <w:rFonts w:ascii="Arial" w:hAnsi="Arial" w:cs="Arial"/>
          <w:bCs/>
          <w:lang w:val="sr-Latn-CS"/>
        </w:rPr>
      </w:pPr>
    </w:p>
    <w:p w:rsidR="00D35733" w:rsidRPr="00E706A3" w:rsidRDefault="00D35733" w:rsidP="007A74A5">
      <w:pPr>
        <w:jc w:val="center"/>
        <w:rPr>
          <w:rFonts w:ascii="Arial" w:hAnsi="Arial" w:cs="Arial"/>
          <w:bCs/>
          <w:lang w:val="sr-Latn-CS"/>
        </w:rPr>
      </w:pPr>
    </w:p>
    <w:p w:rsidR="00E706A3" w:rsidRDefault="00E706A3" w:rsidP="00497FEF">
      <w:pPr>
        <w:spacing w:before="120" w:after="120"/>
        <w:jc w:val="both"/>
        <w:rPr>
          <w:rFonts w:ascii="Arial" w:hAnsi="Arial" w:cs="Arial"/>
          <w:bCs/>
          <w:lang w:val="sr-Latn-CS"/>
        </w:rPr>
      </w:pPr>
    </w:p>
    <w:p w:rsidR="007A74A5" w:rsidRDefault="00776EAC" w:rsidP="00497FEF">
      <w:pPr>
        <w:spacing w:before="120" w:after="120"/>
        <w:jc w:val="both"/>
        <w:rPr>
          <w:rFonts w:ascii="Arial" w:hAnsi="Arial" w:cs="Arial"/>
          <w:bCs/>
          <w:lang w:val="sr-Latn-CS"/>
        </w:rPr>
      </w:pPr>
      <w:r w:rsidRPr="00E706A3">
        <w:rPr>
          <w:rFonts w:ascii="Arial" w:hAnsi="Arial" w:cs="Arial"/>
          <w:bCs/>
          <w:lang w:val="sr-Latn-CS"/>
        </w:rPr>
        <w:t>Workshops participants – high school students</w:t>
      </w:r>
      <w:r w:rsidR="003525D5">
        <w:rPr>
          <w:rFonts w:ascii="Arial" w:hAnsi="Arial" w:cs="Arial"/>
          <w:bCs/>
          <w:lang w:val="sr-Latn-CS"/>
        </w:rPr>
        <w:t xml:space="preserve"> and professors</w:t>
      </w:r>
      <w:r w:rsidRPr="00E706A3">
        <w:rPr>
          <w:rFonts w:ascii="Arial" w:hAnsi="Arial" w:cs="Arial"/>
          <w:bCs/>
          <w:lang w:val="sr-Latn-CS"/>
        </w:rPr>
        <w:t xml:space="preserve"> from Secondary Art School "Petar Lubarda" and </w:t>
      </w:r>
      <w:r w:rsidR="007B797B">
        <w:rPr>
          <w:rFonts w:ascii="Arial" w:hAnsi="Arial" w:cs="Arial"/>
          <w:bCs/>
          <w:lang w:val="sr-Latn-CS"/>
        </w:rPr>
        <w:t>High School</w:t>
      </w:r>
      <w:r w:rsidR="00447073" w:rsidRPr="00E706A3">
        <w:rPr>
          <w:rFonts w:ascii="Arial" w:hAnsi="Arial" w:cs="Arial"/>
          <w:bCs/>
          <w:lang w:val="sr-Latn-CS"/>
        </w:rPr>
        <w:t xml:space="preserve"> Cetinje</w:t>
      </w:r>
    </w:p>
    <w:p w:rsidR="006D6EDC" w:rsidRDefault="006D6EDC" w:rsidP="00497FEF">
      <w:pPr>
        <w:spacing w:before="120" w:after="120"/>
        <w:jc w:val="both"/>
        <w:rPr>
          <w:rFonts w:ascii="Arial" w:hAnsi="Arial" w:cs="Arial"/>
          <w:bCs/>
          <w:lang w:val="sr-Latn-CS"/>
        </w:rPr>
      </w:pPr>
    </w:p>
    <w:p w:rsidR="003525D5" w:rsidRDefault="003525D5" w:rsidP="00497FEF">
      <w:pPr>
        <w:spacing w:before="120" w:after="120"/>
        <w:jc w:val="both"/>
        <w:rPr>
          <w:rFonts w:ascii="Arial" w:hAnsi="Arial" w:cs="Arial"/>
          <w:bCs/>
          <w:lang w:val="sr-Latn-CS"/>
        </w:rPr>
      </w:pPr>
      <w:r>
        <w:rPr>
          <w:rFonts w:ascii="Arial" w:hAnsi="Arial" w:cs="Arial"/>
          <w:bCs/>
          <w:lang w:val="sr-Latn-CS"/>
        </w:rPr>
        <w:t xml:space="preserve">Exibition visitors: groups up to 30 participants (duration 45 min) </w:t>
      </w:r>
    </w:p>
    <w:p w:rsidR="003525D5" w:rsidRDefault="003525D5" w:rsidP="00497FEF">
      <w:pPr>
        <w:spacing w:before="120" w:after="120"/>
        <w:jc w:val="both"/>
        <w:rPr>
          <w:rFonts w:ascii="Arial" w:hAnsi="Arial" w:cs="Arial"/>
          <w:bCs/>
          <w:lang w:val="sr-Latn-CS"/>
        </w:rPr>
      </w:pPr>
    </w:p>
    <w:p w:rsidR="003525D5" w:rsidRPr="00E706A3" w:rsidRDefault="003525D5" w:rsidP="003525D5">
      <w:pPr>
        <w:spacing w:before="120" w:after="120"/>
        <w:jc w:val="both"/>
        <w:rPr>
          <w:rFonts w:ascii="Arial" w:hAnsi="Arial" w:cs="Arial"/>
          <w:bCs/>
          <w:lang w:val="sr-Latn-CS"/>
        </w:rPr>
      </w:pPr>
      <w:r>
        <w:rPr>
          <w:rFonts w:ascii="Arial" w:hAnsi="Arial" w:cs="Arial"/>
          <w:bCs/>
          <w:lang w:val="sr-Latn-CS"/>
        </w:rPr>
        <w:t xml:space="preserve">Working hours of the Gallery:  </w:t>
      </w:r>
      <w:r w:rsidRPr="003525D5">
        <w:rPr>
          <w:rFonts w:ascii="Arial" w:hAnsi="Arial" w:cs="Arial"/>
          <w:bCs/>
          <w:lang w:val="sr-Latn-CS"/>
        </w:rPr>
        <w:t xml:space="preserve">10:00-14:00 </w:t>
      </w:r>
      <w:r>
        <w:rPr>
          <w:rFonts w:ascii="Arial" w:hAnsi="Arial" w:cs="Arial"/>
          <w:bCs/>
          <w:lang w:val="sr-Latn-CS"/>
        </w:rPr>
        <w:t xml:space="preserve">, </w:t>
      </w:r>
      <w:r w:rsidRPr="003525D5">
        <w:rPr>
          <w:rFonts w:ascii="Arial" w:hAnsi="Arial" w:cs="Arial"/>
          <w:bCs/>
          <w:lang w:val="sr-Latn-CS"/>
        </w:rPr>
        <w:t>17:00-21:00</w:t>
      </w:r>
    </w:p>
    <w:sectPr w:rsidR="003525D5" w:rsidRPr="00E706A3" w:rsidSect="001E3F8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517" w:right="1412" w:bottom="1440" w:left="1412" w:header="68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AA6" w:rsidRDefault="004B2AA6">
      <w:r>
        <w:separator/>
      </w:r>
    </w:p>
  </w:endnote>
  <w:endnote w:type="continuationSeparator" w:id="0">
    <w:p w:rsidR="004B2AA6" w:rsidRDefault="004B2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25C" w:rsidRDefault="00A44ECA" w:rsidP="004779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3725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725C" w:rsidRDefault="0073725C" w:rsidP="006A41E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25C" w:rsidRPr="008D72B4" w:rsidRDefault="00A44ECA" w:rsidP="00477902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8D72B4">
      <w:rPr>
        <w:rStyle w:val="PageNumber"/>
        <w:rFonts w:ascii="Arial" w:hAnsi="Arial" w:cs="Arial"/>
        <w:sz w:val="20"/>
        <w:szCs w:val="20"/>
      </w:rPr>
      <w:fldChar w:fldCharType="begin"/>
    </w:r>
    <w:r w:rsidR="0073725C" w:rsidRPr="008D72B4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8D72B4">
      <w:rPr>
        <w:rStyle w:val="PageNumber"/>
        <w:rFonts w:ascii="Arial" w:hAnsi="Arial" w:cs="Arial"/>
        <w:sz w:val="20"/>
        <w:szCs w:val="20"/>
      </w:rPr>
      <w:fldChar w:fldCharType="separate"/>
    </w:r>
    <w:r w:rsidR="006E256A">
      <w:rPr>
        <w:rStyle w:val="PageNumber"/>
        <w:rFonts w:ascii="Arial" w:hAnsi="Arial" w:cs="Arial"/>
        <w:noProof/>
        <w:sz w:val="20"/>
        <w:szCs w:val="20"/>
      </w:rPr>
      <w:t>2</w:t>
    </w:r>
    <w:r w:rsidRPr="008D72B4">
      <w:rPr>
        <w:rStyle w:val="PageNumber"/>
        <w:rFonts w:ascii="Arial" w:hAnsi="Arial" w:cs="Arial"/>
        <w:sz w:val="20"/>
        <w:szCs w:val="20"/>
      </w:rPr>
      <w:fldChar w:fldCharType="end"/>
    </w:r>
  </w:p>
  <w:p w:rsidR="007F5D3A" w:rsidRPr="001517C8" w:rsidRDefault="009A2B63" w:rsidP="007F5D3A">
    <w:pPr>
      <w:pStyle w:val="Footer"/>
      <w:jc w:val="center"/>
      <w:rPr>
        <w:rFonts w:ascii="Arial" w:hAnsi="Arial" w:cs="Arial"/>
        <w:bCs/>
        <w:i/>
        <w:sz w:val="20"/>
        <w:szCs w:val="20"/>
        <w:lang w:val="sl-SI"/>
      </w:rPr>
    </w:pPr>
    <w:r>
      <w:rPr>
        <w:rFonts w:ascii="Arial" w:hAnsi="Arial" w:cs="Arial"/>
        <w:i/>
        <w:noProof/>
        <w:sz w:val="20"/>
        <w:szCs w:val="20"/>
        <w:lang w:val="sr-Latn-ME" w:eastAsia="sr-Latn-ME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>
              <wp:simplePos x="0" y="0"/>
              <wp:positionH relativeFrom="column">
                <wp:posOffset>10795</wp:posOffset>
              </wp:positionH>
              <wp:positionV relativeFrom="paragraph">
                <wp:posOffset>-10161</wp:posOffset>
              </wp:positionV>
              <wp:extent cx="5746750" cy="0"/>
              <wp:effectExtent l="0" t="0" r="25400" b="1905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675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67173EEB" id="Line 3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85pt,-.8pt" to="453.3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/IeEwIAACk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" strokeweight="1.25pt"/>
          </w:pict>
        </mc:Fallback>
      </mc:AlternateContent>
    </w:r>
    <w:r w:rsidR="007F5D3A">
      <w:rPr>
        <w:rFonts w:ascii="Arial" w:hAnsi="Arial" w:cs="Arial"/>
        <w:i/>
        <w:sz w:val="20"/>
        <w:szCs w:val="20"/>
        <w:lang w:val="sl-SI"/>
      </w:rPr>
      <w:t>Rimski trg 46</w:t>
    </w:r>
    <w:r w:rsidR="007F5D3A" w:rsidRPr="001517C8">
      <w:rPr>
        <w:rFonts w:ascii="Arial" w:hAnsi="Arial" w:cs="Arial"/>
        <w:i/>
        <w:sz w:val="20"/>
        <w:szCs w:val="20"/>
        <w:lang w:val="sl-SI"/>
      </w:rPr>
      <w:t>, 81000 Podgorica, Crna Gora</w:t>
    </w:r>
    <w:r w:rsidR="007F5D3A" w:rsidRPr="001517C8">
      <w:rPr>
        <w:rFonts w:ascii="Arial" w:hAnsi="Arial" w:cs="Arial"/>
        <w:bCs/>
        <w:i/>
        <w:sz w:val="20"/>
        <w:szCs w:val="20"/>
        <w:lang w:val="sl-SI"/>
      </w:rPr>
      <w:t xml:space="preserve"> </w:t>
    </w:r>
  </w:p>
  <w:p w:rsidR="007F5D3A" w:rsidRPr="001517C8" w:rsidRDefault="007F5D3A" w:rsidP="007F5D3A">
    <w:pPr>
      <w:pStyle w:val="Footer"/>
      <w:jc w:val="center"/>
      <w:rPr>
        <w:rFonts w:ascii="Arial" w:hAnsi="Arial" w:cs="Arial"/>
        <w:i/>
        <w:sz w:val="20"/>
        <w:szCs w:val="20"/>
        <w:lang w:val="sl-SI"/>
      </w:rPr>
    </w:pPr>
    <w:r>
      <w:rPr>
        <w:rFonts w:ascii="Arial" w:hAnsi="Arial" w:cs="Arial"/>
        <w:bCs/>
        <w:i/>
        <w:sz w:val="20"/>
        <w:szCs w:val="20"/>
        <w:lang w:val="sl-SI"/>
      </w:rPr>
      <w:t>Tel</w:t>
    </w:r>
    <w:r w:rsidRPr="001517C8">
      <w:rPr>
        <w:rFonts w:ascii="Arial" w:hAnsi="Arial" w:cs="Arial"/>
        <w:bCs/>
        <w:i/>
        <w:sz w:val="20"/>
        <w:szCs w:val="20"/>
        <w:lang w:val="sl-SI"/>
      </w:rPr>
      <w:t xml:space="preserve">:  (+382) 20 </w:t>
    </w:r>
    <w:r>
      <w:rPr>
        <w:rFonts w:ascii="Arial" w:hAnsi="Arial" w:cs="Arial"/>
        <w:i/>
        <w:sz w:val="20"/>
        <w:szCs w:val="20"/>
        <w:lang w:val="sl-SI"/>
      </w:rPr>
      <w:t>482 145</w:t>
    </w:r>
    <w:r>
      <w:rPr>
        <w:rFonts w:ascii="Arial" w:hAnsi="Arial" w:cs="Arial"/>
        <w:bCs/>
        <w:i/>
        <w:sz w:val="20"/>
        <w:szCs w:val="20"/>
        <w:lang w:val="sl-SI"/>
      </w:rPr>
      <w:t>; Fax</w:t>
    </w:r>
    <w:r w:rsidRPr="001517C8">
      <w:rPr>
        <w:rFonts w:ascii="Arial" w:hAnsi="Arial" w:cs="Arial"/>
        <w:bCs/>
        <w:i/>
        <w:sz w:val="20"/>
        <w:szCs w:val="20"/>
        <w:lang w:val="sl-SI"/>
      </w:rPr>
      <w:t xml:space="preserve">:  (+382) 20 </w:t>
    </w:r>
    <w:r>
      <w:rPr>
        <w:rFonts w:ascii="Arial" w:hAnsi="Arial" w:cs="Arial"/>
        <w:i/>
        <w:sz w:val="20"/>
        <w:szCs w:val="20"/>
        <w:lang w:val="sl-SI"/>
      </w:rPr>
      <w:t>234-168; E-mail: kabinet@mna.gov.me;</w:t>
    </w:r>
  </w:p>
  <w:p w:rsidR="007F5D3A" w:rsidRPr="001517C8" w:rsidRDefault="007F5D3A" w:rsidP="007F5D3A">
    <w:pPr>
      <w:pStyle w:val="Footer"/>
      <w:jc w:val="center"/>
      <w:rPr>
        <w:rFonts w:ascii="Arial" w:hAnsi="Arial" w:cs="Arial"/>
        <w:i/>
        <w:sz w:val="20"/>
        <w:szCs w:val="20"/>
        <w:lang w:val="sl-SI"/>
      </w:rPr>
    </w:pPr>
    <w:r w:rsidRPr="001517C8">
      <w:rPr>
        <w:rFonts w:ascii="Arial" w:hAnsi="Arial" w:cs="Arial"/>
        <w:bCs/>
        <w:i/>
        <w:sz w:val="20"/>
        <w:szCs w:val="20"/>
        <w:lang w:val="sl-SI"/>
      </w:rPr>
      <w:t>Web:</w:t>
    </w:r>
    <w:r w:rsidRPr="001517C8">
      <w:rPr>
        <w:rFonts w:ascii="Arial" w:hAnsi="Arial" w:cs="Arial"/>
        <w:i/>
        <w:sz w:val="20"/>
        <w:szCs w:val="20"/>
        <w:lang w:val="sl-SI"/>
      </w:rPr>
      <w:t xml:space="preserve"> </w:t>
    </w:r>
    <w:hyperlink r:id="rId1" w:history="1">
      <w:r w:rsidRPr="00ED3A2C">
        <w:rPr>
          <w:rStyle w:val="Hyperlink"/>
          <w:rFonts w:ascii="Arial" w:hAnsi="Arial" w:cs="Arial"/>
          <w:i/>
          <w:sz w:val="20"/>
          <w:szCs w:val="20"/>
          <w:lang w:val="sl-SI"/>
        </w:rPr>
        <w:t>www.mna.gov.me</w:t>
      </w:r>
    </w:hyperlink>
  </w:p>
  <w:p w:rsidR="0073725C" w:rsidRPr="00DD09D4" w:rsidRDefault="0073725C" w:rsidP="00DD09D4">
    <w:pPr>
      <w:pStyle w:val="Footer"/>
      <w:jc w:val="center"/>
      <w:rPr>
        <w:rFonts w:ascii="Arial" w:hAnsi="Arial" w:cs="Arial"/>
        <w:sz w:val="16"/>
        <w:szCs w:val="16"/>
        <w:lang w:val="sl-S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25C" w:rsidRPr="001517C8" w:rsidRDefault="009A2B63">
    <w:pPr>
      <w:pStyle w:val="Footer"/>
      <w:jc w:val="center"/>
      <w:rPr>
        <w:rFonts w:ascii="Arial" w:hAnsi="Arial" w:cs="Arial"/>
        <w:bCs/>
        <w:i/>
        <w:sz w:val="20"/>
        <w:szCs w:val="20"/>
        <w:lang w:val="sl-SI"/>
      </w:rPr>
    </w:pPr>
    <w:r>
      <w:rPr>
        <w:rFonts w:ascii="Arial" w:hAnsi="Arial" w:cs="Arial"/>
        <w:i/>
        <w:noProof/>
        <w:sz w:val="20"/>
        <w:szCs w:val="20"/>
        <w:lang w:val="sr-Latn-ME" w:eastAsia="sr-Latn-ME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column">
                <wp:posOffset>10795</wp:posOffset>
              </wp:positionH>
              <wp:positionV relativeFrom="paragraph">
                <wp:posOffset>-10161</wp:posOffset>
              </wp:positionV>
              <wp:extent cx="5746750" cy="0"/>
              <wp:effectExtent l="0" t="0" r="2540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675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25779F0E" id="Line 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85pt,-.8pt" to="453.3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" strokeweight="1.25pt"/>
          </w:pict>
        </mc:Fallback>
      </mc:AlternateContent>
    </w:r>
    <w:r w:rsidR="00532830">
      <w:rPr>
        <w:rFonts w:ascii="Arial" w:hAnsi="Arial" w:cs="Arial"/>
        <w:i/>
        <w:sz w:val="20"/>
        <w:szCs w:val="20"/>
        <w:lang w:val="sl-SI"/>
      </w:rPr>
      <w:t>Rimski trg 46</w:t>
    </w:r>
    <w:r w:rsidR="001517C8" w:rsidRPr="001517C8">
      <w:rPr>
        <w:rFonts w:ascii="Arial" w:hAnsi="Arial" w:cs="Arial"/>
        <w:i/>
        <w:sz w:val="20"/>
        <w:szCs w:val="20"/>
        <w:lang w:val="sl-SI"/>
      </w:rPr>
      <w:t>,</w:t>
    </w:r>
    <w:r w:rsidR="0073725C" w:rsidRPr="001517C8">
      <w:rPr>
        <w:rFonts w:ascii="Arial" w:hAnsi="Arial" w:cs="Arial"/>
        <w:i/>
        <w:sz w:val="20"/>
        <w:szCs w:val="20"/>
        <w:lang w:val="sl-SI"/>
      </w:rPr>
      <w:t xml:space="preserve"> 81000 Podgorica</w:t>
    </w:r>
    <w:r w:rsidR="00C573E3">
      <w:rPr>
        <w:rFonts w:ascii="Arial" w:hAnsi="Arial" w:cs="Arial"/>
        <w:i/>
        <w:sz w:val="20"/>
        <w:szCs w:val="20"/>
        <w:lang w:val="sl-SI"/>
      </w:rPr>
      <w:t>, Montenegro</w:t>
    </w:r>
    <w:r w:rsidR="0073725C" w:rsidRPr="001517C8">
      <w:rPr>
        <w:rFonts w:ascii="Arial" w:hAnsi="Arial" w:cs="Arial"/>
        <w:bCs/>
        <w:i/>
        <w:sz w:val="20"/>
        <w:szCs w:val="20"/>
        <w:lang w:val="sl-SI"/>
      </w:rPr>
      <w:t xml:space="preserve"> </w:t>
    </w:r>
  </w:p>
  <w:p w:rsidR="0073725C" w:rsidRPr="001517C8" w:rsidRDefault="001517C8">
    <w:pPr>
      <w:pStyle w:val="Footer"/>
      <w:jc w:val="center"/>
      <w:rPr>
        <w:rFonts w:ascii="Arial" w:hAnsi="Arial" w:cs="Arial"/>
        <w:i/>
        <w:sz w:val="20"/>
        <w:szCs w:val="20"/>
        <w:lang w:val="sl-SI"/>
      </w:rPr>
    </w:pPr>
    <w:r>
      <w:rPr>
        <w:rFonts w:ascii="Arial" w:hAnsi="Arial" w:cs="Arial"/>
        <w:bCs/>
        <w:i/>
        <w:sz w:val="20"/>
        <w:szCs w:val="20"/>
        <w:lang w:val="sl-SI"/>
      </w:rPr>
      <w:t>Tel</w:t>
    </w:r>
    <w:r w:rsidR="0073725C" w:rsidRPr="001517C8">
      <w:rPr>
        <w:rFonts w:ascii="Arial" w:hAnsi="Arial" w:cs="Arial"/>
        <w:bCs/>
        <w:i/>
        <w:sz w:val="20"/>
        <w:szCs w:val="20"/>
        <w:lang w:val="sl-SI"/>
      </w:rPr>
      <w:t xml:space="preserve">:  (+382) 20 </w:t>
    </w:r>
    <w:r w:rsidR="00532830">
      <w:rPr>
        <w:rFonts w:ascii="Arial" w:hAnsi="Arial" w:cs="Arial"/>
        <w:i/>
        <w:sz w:val="20"/>
        <w:szCs w:val="20"/>
        <w:lang w:val="sl-SI"/>
      </w:rPr>
      <w:t>482 145</w:t>
    </w:r>
    <w:r>
      <w:rPr>
        <w:rFonts w:ascii="Arial" w:hAnsi="Arial" w:cs="Arial"/>
        <w:bCs/>
        <w:i/>
        <w:sz w:val="20"/>
        <w:szCs w:val="20"/>
        <w:lang w:val="sl-SI"/>
      </w:rPr>
      <w:t>; Fax</w:t>
    </w:r>
    <w:r w:rsidR="0073725C" w:rsidRPr="001517C8">
      <w:rPr>
        <w:rFonts w:ascii="Arial" w:hAnsi="Arial" w:cs="Arial"/>
        <w:bCs/>
        <w:i/>
        <w:sz w:val="20"/>
        <w:szCs w:val="20"/>
        <w:lang w:val="sl-SI"/>
      </w:rPr>
      <w:t xml:space="preserve">:  (+382) 20 </w:t>
    </w:r>
    <w:r w:rsidR="00532830">
      <w:rPr>
        <w:rFonts w:ascii="Arial" w:hAnsi="Arial" w:cs="Arial"/>
        <w:i/>
        <w:sz w:val="20"/>
        <w:szCs w:val="20"/>
        <w:lang w:val="sl-SI"/>
      </w:rPr>
      <w:t>234-168; E-mail: kabinet@mna.gov.me;</w:t>
    </w:r>
  </w:p>
  <w:p w:rsidR="0073725C" w:rsidRPr="001517C8" w:rsidRDefault="0073725C" w:rsidP="00C70947">
    <w:pPr>
      <w:pStyle w:val="Footer"/>
      <w:jc w:val="center"/>
      <w:rPr>
        <w:rFonts w:ascii="Arial" w:hAnsi="Arial" w:cs="Arial"/>
        <w:i/>
        <w:sz w:val="20"/>
        <w:szCs w:val="20"/>
        <w:lang w:val="sl-SI"/>
      </w:rPr>
    </w:pPr>
    <w:r w:rsidRPr="001517C8">
      <w:rPr>
        <w:rFonts w:ascii="Arial" w:hAnsi="Arial" w:cs="Arial"/>
        <w:bCs/>
        <w:i/>
        <w:sz w:val="20"/>
        <w:szCs w:val="20"/>
        <w:lang w:val="sl-SI"/>
      </w:rPr>
      <w:t>Web:</w:t>
    </w:r>
    <w:r w:rsidRPr="001517C8">
      <w:rPr>
        <w:rFonts w:ascii="Arial" w:hAnsi="Arial" w:cs="Arial"/>
        <w:i/>
        <w:sz w:val="20"/>
        <w:szCs w:val="20"/>
        <w:lang w:val="sl-SI"/>
      </w:rPr>
      <w:t xml:space="preserve"> </w:t>
    </w:r>
    <w:hyperlink r:id="rId1" w:history="1">
      <w:r w:rsidR="00532830" w:rsidRPr="00ED3A2C">
        <w:rPr>
          <w:rStyle w:val="Hyperlink"/>
          <w:rFonts w:ascii="Arial" w:hAnsi="Arial" w:cs="Arial"/>
          <w:i/>
          <w:sz w:val="20"/>
          <w:szCs w:val="20"/>
          <w:lang w:val="sl-SI"/>
        </w:rPr>
        <w:t>www.mna.gov.me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AA6" w:rsidRDefault="004B2AA6">
      <w:r>
        <w:separator/>
      </w:r>
    </w:p>
  </w:footnote>
  <w:footnote w:type="continuationSeparator" w:id="0">
    <w:p w:rsidR="004B2AA6" w:rsidRDefault="004B2A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25C" w:rsidRDefault="00A23796" w:rsidP="001E3F87">
    <w:pPr>
      <w:pStyle w:val="Header"/>
    </w:pPr>
    <w:r>
      <w:rPr>
        <w:noProof/>
        <w:lang w:val="sr-Latn-ME" w:eastAsia="sr-Latn-ME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2856230</wp:posOffset>
          </wp:positionH>
          <wp:positionV relativeFrom="paragraph">
            <wp:posOffset>78740</wp:posOffset>
          </wp:positionV>
          <wp:extent cx="361950" cy="409575"/>
          <wp:effectExtent l="19050" t="0" r="0" b="0"/>
          <wp:wrapNone/>
          <wp:docPr id="15" name="Picture 15" descr="zaglavlje memo druga str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zaglavlje memo druga stra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729" w:rsidRDefault="00C573E3" w:rsidP="00F11729">
    <w:pPr>
      <w:pStyle w:val="Header"/>
      <w:jc w:val="center"/>
      <w:rPr>
        <w:rFonts w:ascii="Calibri" w:hAnsi="Calibri"/>
        <w:sz w:val="36"/>
        <w:szCs w:val="36"/>
        <w:lang w:val="sr-Latn-ME"/>
      </w:rPr>
    </w:pPr>
    <w:r>
      <w:rPr>
        <w:noProof/>
        <w:szCs w:val="36"/>
        <w:lang w:val="sr-Latn-ME" w:eastAsia="sr-Latn-ME"/>
      </w:rPr>
      <w:drawing>
        <wp:anchor distT="0" distB="0" distL="114300" distR="114300" simplePos="0" relativeHeight="251662848" behindDoc="0" locked="0" layoutInCell="1" allowOverlap="1" wp14:anchorId="62D2CD55" wp14:editId="4C1C303D">
          <wp:simplePos x="0" y="0"/>
          <wp:positionH relativeFrom="column">
            <wp:posOffset>1889760</wp:posOffset>
          </wp:positionH>
          <wp:positionV relativeFrom="paragraph">
            <wp:posOffset>-151765</wp:posOffset>
          </wp:positionV>
          <wp:extent cx="1874387" cy="126330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NISTRY OF SCIENCE - MONTENEG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4387" cy="12633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17C8" w:rsidRPr="007E7088" w:rsidRDefault="001517C8" w:rsidP="007E7088">
    <w:pPr>
      <w:pStyle w:val="Header"/>
      <w:jc w:val="center"/>
      <w:rPr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C58A8"/>
    <w:multiLevelType w:val="hybridMultilevel"/>
    <w:tmpl w:val="021432F6"/>
    <w:lvl w:ilvl="0" w:tplc="08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8645E7"/>
    <w:multiLevelType w:val="hybridMultilevel"/>
    <w:tmpl w:val="0FB4A948"/>
    <w:lvl w:ilvl="0" w:tplc="43EAE5E4">
      <w:start w:val="1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C368DF"/>
    <w:multiLevelType w:val="hybridMultilevel"/>
    <w:tmpl w:val="22580396"/>
    <w:lvl w:ilvl="0" w:tplc="4B6ABA0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C224A"/>
    <w:multiLevelType w:val="hybridMultilevel"/>
    <w:tmpl w:val="D5A24166"/>
    <w:lvl w:ilvl="0" w:tplc="0134747A">
      <w:start w:val="4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27376E3"/>
    <w:multiLevelType w:val="hybridMultilevel"/>
    <w:tmpl w:val="F9E4465E"/>
    <w:lvl w:ilvl="0" w:tplc="F3B869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92C64"/>
    <w:multiLevelType w:val="hybridMultilevel"/>
    <w:tmpl w:val="7D00114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946B2"/>
    <w:multiLevelType w:val="hybridMultilevel"/>
    <w:tmpl w:val="C03EB54E"/>
    <w:lvl w:ilvl="0" w:tplc="C5B0A5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12C54"/>
    <w:multiLevelType w:val="hybridMultilevel"/>
    <w:tmpl w:val="09F2E410"/>
    <w:lvl w:ilvl="0" w:tplc="0A585172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82061E"/>
    <w:multiLevelType w:val="hybridMultilevel"/>
    <w:tmpl w:val="D988E93C"/>
    <w:lvl w:ilvl="0" w:tplc="1FEAD1F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60E64"/>
    <w:multiLevelType w:val="hybridMultilevel"/>
    <w:tmpl w:val="C30C4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8292A"/>
    <w:multiLevelType w:val="hybridMultilevel"/>
    <w:tmpl w:val="CD00056C"/>
    <w:lvl w:ilvl="0" w:tplc="11286B68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283FC2"/>
    <w:multiLevelType w:val="hybridMultilevel"/>
    <w:tmpl w:val="B482500A"/>
    <w:lvl w:ilvl="0" w:tplc="99EEE974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A77D2C"/>
    <w:multiLevelType w:val="hybridMultilevel"/>
    <w:tmpl w:val="59B0238E"/>
    <w:lvl w:ilvl="0" w:tplc="F73427F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9439E6"/>
    <w:multiLevelType w:val="multilevel"/>
    <w:tmpl w:val="11D6C43C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MainParanoChapter"/>
      <w:lvlText w:val="%2."/>
      <w:lvlJc w:val="left"/>
      <w:pPr>
        <w:tabs>
          <w:tab w:val="num" w:pos="900"/>
        </w:tabs>
        <w:ind w:left="900" w:hanging="720"/>
      </w:pPr>
      <w:rPr>
        <w:rFonts w:hint="default"/>
        <w:b w:val="0"/>
        <w:i w:val="0"/>
      </w:rPr>
    </w:lvl>
    <w:lvl w:ilvl="2">
      <w:start w:val="1"/>
      <w:numFmt w:val="lowerLetter"/>
      <w:pStyle w:val="Sub-Para1underX"/>
      <w:lvlText w:val="(%3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3">
      <w:start w:val="1"/>
      <w:numFmt w:val="lowerRoman"/>
      <w:pStyle w:val="Sub-Para2underX"/>
      <w:lvlText w:val="(%4)"/>
      <w:lvlJc w:val="left"/>
      <w:pPr>
        <w:tabs>
          <w:tab w:val="num" w:pos="1800"/>
        </w:tabs>
        <w:ind w:left="1080" w:hanging="360"/>
      </w:pPr>
      <w:rPr>
        <w:rFonts w:hint="default"/>
      </w:rPr>
    </w:lvl>
    <w:lvl w:ilvl="4">
      <w:start w:val="1"/>
      <w:numFmt w:val="lowerLetter"/>
      <w:pStyle w:val="Sub-Para3underX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pStyle w:val="Sub-Para4underX"/>
      <w:lvlText w:val="%6.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341559D6"/>
    <w:multiLevelType w:val="hybridMultilevel"/>
    <w:tmpl w:val="B824CF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16C93"/>
    <w:multiLevelType w:val="hybridMultilevel"/>
    <w:tmpl w:val="0FB4A948"/>
    <w:lvl w:ilvl="0" w:tplc="43EAE5E4">
      <w:start w:val="1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9A64BFB"/>
    <w:multiLevelType w:val="hybridMultilevel"/>
    <w:tmpl w:val="37228B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EB0A82"/>
    <w:multiLevelType w:val="hybridMultilevel"/>
    <w:tmpl w:val="BC386A9C"/>
    <w:lvl w:ilvl="0" w:tplc="789A4AB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693E37"/>
    <w:multiLevelType w:val="hybridMultilevel"/>
    <w:tmpl w:val="E940D2BA"/>
    <w:lvl w:ilvl="0" w:tplc="08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2666405"/>
    <w:multiLevelType w:val="hybridMultilevel"/>
    <w:tmpl w:val="9880D452"/>
    <w:lvl w:ilvl="0" w:tplc="70B42482">
      <w:start w:val="3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F9495F"/>
    <w:multiLevelType w:val="hybridMultilevel"/>
    <w:tmpl w:val="F98C14EA"/>
    <w:lvl w:ilvl="0" w:tplc="D7B6EA24">
      <w:start w:val="100"/>
      <w:numFmt w:val="decimal"/>
      <w:lvlText w:val="%1"/>
      <w:lvlJc w:val="left"/>
      <w:pPr>
        <w:ind w:left="123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 w15:restartNumberingAfterBreak="0">
    <w:nsid w:val="5BAC2E76"/>
    <w:multiLevelType w:val="hybridMultilevel"/>
    <w:tmpl w:val="200A9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F5402E"/>
    <w:multiLevelType w:val="hybridMultilevel"/>
    <w:tmpl w:val="4792367A"/>
    <w:lvl w:ilvl="0" w:tplc="C77A1E1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CE454D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980"/>
        </w:tabs>
        <w:ind w:left="54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 w15:restartNumberingAfterBreak="0">
    <w:nsid w:val="639A521C"/>
    <w:multiLevelType w:val="hybridMultilevel"/>
    <w:tmpl w:val="8A207E66"/>
    <w:lvl w:ilvl="0" w:tplc="F4DAF80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4EB6616"/>
    <w:multiLevelType w:val="hybridMultilevel"/>
    <w:tmpl w:val="8D6250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706F9F"/>
    <w:multiLevelType w:val="hybridMultilevel"/>
    <w:tmpl w:val="B832D8F4"/>
    <w:lvl w:ilvl="0" w:tplc="2F72815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7B6F12"/>
    <w:multiLevelType w:val="multilevel"/>
    <w:tmpl w:val="23806A16"/>
    <w:name w:val="Prilozi"/>
    <w:lvl w:ilvl="0">
      <w:start w:val="1"/>
      <w:numFmt w:val="decimal"/>
      <w:pStyle w:val="SCHEDULE"/>
      <w:suff w:val="nothing"/>
      <w:lvlText w:val="PRILOG %1."/>
      <w:lvlJc w:val="left"/>
      <w:pPr>
        <w:ind w:left="4537" w:firstLine="0"/>
      </w:pPr>
      <w:rPr>
        <w:rFonts w:ascii="Times New Roman" w:hAnsi="Times New Roman" w:hint="default"/>
        <w:b/>
        <w:i w:val="0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8" w15:restartNumberingAfterBreak="0">
    <w:nsid w:val="71D11FF3"/>
    <w:multiLevelType w:val="hybridMultilevel"/>
    <w:tmpl w:val="CD7817EE"/>
    <w:lvl w:ilvl="0" w:tplc="05FCEEAC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20F68C8"/>
    <w:multiLevelType w:val="hybridMultilevel"/>
    <w:tmpl w:val="D6F402AE"/>
    <w:lvl w:ilvl="0" w:tplc="E0F84170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76824BA"/>
    <w:multiLevelType w:val="hybridMultilevel"/>
    <w:tmpl w:val="8D6250DC"/>
    <w:lvl w:ilvl="0" w:tplc="0409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3"/>
  </w:num>
  <w:num w:numId="3">
    <w:abstractNumId w:val="27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21"/>
  </w:num>
  <w:num w:numId="10">
    <w:abstractNumId w:val="15"/>
  </w:num>
  <w:num w:numId="11">
    <w:abstractNumId w:val="14"/>
  </w:num>
  <w:num w:numId="12">
    <w:abstractNumId w:val="19"/>
  </w:num>
  <w:num w:numId="13">
    <w:abstractNumId w:val="20"/>
  </w:num>
  <w:num w:numId="14">
    <w:abstractNumId w:val="9"/>
  </w:num>
  <w:num w:numId="15">
    <w:abstractNumId w:val="1"/>
  </w:num>
  <w:num w:numId="16">
    <w:abstractNumId w:val="6"/>
  </w:num>
  <w:num w:numId="17">
    <w:abstractNumId w:val="28"/>
  </w:num>
  <w:num w:numId="18">
    <w:abstractNumId w:val="11"/>
  </w:num>
  <w:num w:numId="19">
    <w:abstractNumId w:val="29"/>
  </w:num>
  <w:num w:numId="20">
    <w:abstractNumId w:val="8"/>
  </w:num>
  <w:num w:numId="21">
    <w:abstractNumId w:val="3"/>
  </w:num>
  <w:num w:numId="22">
    <w:abstractNumId w:val="10"/>
  </w:num>
  <w:num w:numId="23">
    <w:abstractNumId w:val="2"/>
  </w:num>
  <w:num w:numId="24">
    <w:abstractNumId w:val="12"/>
  </w:num>
  <w:num w:numId="25">
    <w:abstractNumId w:val="4"/>
  </w:num>
  <w:num w:numId="26">
    <w:abstractNumId w:val="7"/>
  </w:num>
  <w:num w:numId="27">
    <w:abstractNumId w:val="22"/>
  </w:num>
  <w:num w:numId="28">
    <w:abstractNumId w:val="26"/>
  </w:num>
  <w:num w:numId="29">
    <w:abstractNumId w:val="5"/>
  </w:num>
  <w:num w:numId="30">
    <w:abstractNumId w:val="4"/>
  </w:num>
  <w:num w:numId="3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577"/>
    <w:rsid w:val="000014E8"/>
    <w:rsid w:val="00002AAE"/>
    <w:rsid w:val="0000474D"/>
    <w:rsid w:val="00004E7E"/>
    <w:rsid w:val="00005A31"/>
    <w:rsid w:val="000061DA"/>
    <w:rsid w:val="00006968"/>
    <w:rsid w:val="0000698A"/>
    <w:rsid w:val="00006A10"/>
    <w:rsid w:val="00007481"/>
    <w:rsid w:val="00007FB1"/>
    <w:rsid w:val="00011C21"/>
    <w:rsid w:val="0001239B"/>
    <w:rsid w:val="0001260D"/>
    <w:rsid w:val="000128C0"/>
    <w:rsid w:val="000132CB"/>
    <w:rsid w:val="000136CA"/>
    <w:rsid w:val="0001409E"/>
    <w:rsid w:val="0001534F"/>
    <w:rsid w:val="000178D8"/>
    <w:rsid w:val="00020DA2"/>
    <w:rsid w:val="0002352C"/>
    <w:rsid w:val="000247DC"/>
    <w:rsid w:val="000249D8"/>
    <w:rsid w:val="000252C9"/>
    <w:rsid w:val="000258A9"/>
    <w:rsid w:val="000263AB"/>
    <w:rsid w:val="000263C2"/>
    <w:rsid w:val="00026729"/>
    <w:rsid w:val="00027020"/>
    <w:rsid w:val="0002762D"/>
    <w:rsid w:val="00027A3D"/>
    <w:rsid w:val="00031526"/>
    <w:rsid w:val="00032EA7"/>
    <w:rsid w:val="00033EA1"/>
    <w:rsid w:val="00033FD2"/>
    <w:rsid w:val="000342A9"/>
    <w:rsid w:val="0003592E"/>
    <w:rsid w:val="00037C10"/>
    <w:rsid w:val="000420BA"/>
    <w:rsid w:val="00043061"/>
    <w:rsid w:val="0004384C"/>
    <w:rsid w:val="00044737"/>
    <w:rsid w:val="00045A02"/>
    <w:rsid w:val="00045DCE"/>
    <w:rsid w:val="00045EEA"/>
    <w:rsid w:val="0004640B"/>
    <w:rsid w:val="0004679F"/>
    <w:rsid w:val="0004711A"/>
    <w:rsid w:val="0004744F"/>
    <w:rsid w:val="00050103"/>
    <w:rsid w:val="00050DC5"/>
    <w:rsid w:val="000513BA"/>
    <w:rsid w:val="00051DF4"/>
    <w:rsid w:val="00052C36"/>
    <w:rsid w:val="000569AE"/>
    <w:rsid w:val="00056E9E"/>
    <w:rsid w:val="0006051F"/>
    <w:rsid w:val="00060F8F"/>
    <w:rsid w:val="000613C1"/>
    <w:rsid w:val="00061F41"/>
    <w:rsid w:val="000626C2"/>
    <w:rsid w:val="000629E3"/>
    <w:rsid w:val="000634EB"/>
    <w:rsid w:val="000651EE"/>
    <w:rsid w:val="000668DC"/>
    <w:rsid w:val="00066AA0"/>
    <w:rsid w:val="00066C65"/>
    <w:rsid w:val="0006733F"/>
    <w:rsid w:val="000678BC"/>
    <w:rsid w:val="00070656"/>
    <w:rsid w:val="00070B3A"/>
    <w:rsid w:val="00070BF1"/>
    <w:rsid w:val="0008031F"/>
    <w:rsid w:val="00080B62"/>
    <w:rsid w:val="000810B1"/>
    <w:rsid w:val="000815E0"/>
    <w:rsid w:val="000821B5"/>
    <w:rsid w:val="000826E0"/>
    <w:rsid w:val="00084DF2"/>
    <w:rsid w:val="00085A53"/>
    <w:rsid w:val="00085D3F"/>
    <w:rsid w:val="000867B0"/>
    <w:rsid w:val="00086D6F"/>
    <w:rsid w:val="000900D2"/>
    <w:rsid w:val="00090AD5"/>
    <w:rsid w:val="000913AB"/>
    <w:rsid w:val="00091CE7"/>
    <w:rsid w:val="00092EC0"/>
    <w:rsid w:val="00095BFF"/>
    <w:rsid w:val="00096AEF"/>
    <w:rsid w:val="00096D28"/>
    <w:rsid w:val="00097B73"/>
    <w:rsid w:val="000A1BAB"/>
    <w:rsid w:val="000A2061"/>
    <w:rsid w:val="000A3C79"/>
    <w:rsid w:val="000A43DD"/>
    <w:rsid w:val="000A67A0"/>
    <w:rsid w:val="000A6E7B"/>
    <w:rsid w:val="000A6FDA"/>
    <w:rsid w:val="000B03D0"/>
    <w:rsid w:val="000B088B"/>
    <w:rsid w:val="000B0FE0"/>
    <w:rsid w:val="000B1B01"/>
    <w:rsid w:val="000B1B5A"/>
    <w:rsid w:val="000B22F0"/>
    <w:rsid w:val="000B523A"/>
    <w:rsid w:val="000B5AA9"/>
    <w:rsid w:val="000B6550"/>
    <w:rsid w:val="000B6A8A"/>
    <w:rsid w:val="000B6AF9"/>
    <w:rsid w:val="000B7116"/>
    <w:rsid w:val="000B7189"/>
    <w:rsid w:val="000B742B"/>
    <w:rsid w:val="000B7BD4"/>
    <w:rsid w:val="000B7CBB"/>
    <w:rsid w:val="000C0937"/>
    <w:rsid w:val="000C118F"/>
    <w:rsid w:val="000C1A4C"/>
    <w:rsid w:val="000C2F95"/>
    <w:rsid w:val="000C5F8E"/>
    <w:rsid w:val="000C6366"/>
    <w:rsid w:val="000C67B6"/>
    <w:rsid w:val="000C697C"/>
    <w:rsid w:val="000C7627"/>
    <w:rsid w:val="000C781F"/>
    <w:rsid w:val="000D062C"/>
    <w:rsid w:val="000D0C18"/>
    <w:rsid w:val="000D14F9"/>
    <w:rsid w:val="000D361D"/>
    <w:rsid w:val="000D4E97"/>
    <w:rsid w:val="000D5558"/>
    <w:rsid w:val="000E2363"/>
    <w:rsid w:val="000E363D"/>
    <w:rsid w:val="000E54BA"/>
    <w:rsid w:val="000E5CC2"/>
    <w:rsid w:val="000E5CE3"/>
    <w:rsid w:val="000E708E"/>
    <w:rsid w:val="000F006D"/>
    <w:rsid w:val="000F0A35"/>
    <w:rsid w:val="000F109C"/>
    <w:rsid w:val="000F173D"/>
    <w:rsid w:val="000F1A19"/>
    <w:rsid w:val="000F275D"/>
    <w:rsid w:val="000F2E89"/>
    <w:rsid w:val="000F32F4"/>
    <w:rsid w:val="000F3682"/>
    <w:rsid w:val="000F53D9"/>
    <w:rsid w:val="000F69B3"/>
    <w:rsid w:val="00100221"/>
    <w:rsid w:val="00101591"/>
    <w:rsid w:val="0010193C"/>
    <w:rsid w:val="00101CD1"/>
    <w:rsid w:val="0010200E"/>
    <w:rsid w:val="00102111"/>
    <w:rsid w:val="00102546"/>
    <w:rsid w:val="00102A3E"/>
    <w:rsid w:val="00103141"/>
    <w:rsid w:val="00104B2B"/>
    <w:rsid w:val="00106194"/>
    <w:rsid w:val="00106651"/>
    <w:rsid w:val="00106EEF"/>
    <w:rsid w:val="00107810"/>
    <w:rsid w:val="00107858"/>
    <w:rsid w:val="00111737"/>
    <w:rsid w:val="00111F44"/>
    <w:rsid w:val="00112218"/>
    <w:rsid w:val="00113884"/>
    <w:rsid w:val="0011489C"/>
    <w:rsid w:val="00114BD3"/>
    <w:rsid w:val="00115490"/>
    <w:rsid w:val="001177F6"/>
    <w:rsid w:val="00117A80"/>
    <w:rsid w:val="00117DEA"/>
    <w:rsid w:val="00121C3D"/>
    <w:rsid w:val="001220F0"/>
    <w:rsid w:val="00122193"/>
    <w:rsid w:val="00124A1A"/>
    <w:rsid w:val="00124BF5"/>
    <w:rsid w:val="00125874"/>
    <w:rsid w:val="001308AB"/>
    <w:rsid w:val="00131382"/>
    <w:rsid w:val="00133CE1"/>
    <w:rsid w:val="00137444"/>
    <w:rsid w:val="00137856"/>
    <w:rsid w:val="001379F2"/>
    <w:rsid w:val="001409E6"/>
    <w:rsid w:val="00140EF5"/>
    <w:rsid w:val="00141514"/>
    <w:rsid w:val="0014411A"/>
    <w:rsid w:val="0014521F"/>
    <w:rsid w:val="001462B8"/>
    <w:rsid w:val="00146380"/>
    <w:rsid w:val="00146850"/>
    <w:rsid w:val="00147888"/>
    <w:rsid w:val="00147E8A"/>
    <w:rsid w:val="001508F8"/>
    <w:rsid w:val="001509BB"/>
    <w:rsid w:val="001511E6"/>
    <w:rsid w:val="0015162B"/>
    <w:rsid w:val="00151784"/>
    <w:rsid w:val="001517C8"/>
    <w:rsid w:val="00151DED"/>
    <w:rsid w:val="00152110"/>
    <w:rsid w:val="0015212B"/>
    <w:rsid w:val="001532F0"/>
    <w:rsid w:val="001535F8"/>
    <w:rsid w:val="001538AB"/>
    <w:rsid w:val="00154FFD"/>
    <w:rsid w:val="0015558E"/>
    <w:rsid w:val="00155698"/>
    <w:rsid w:val="001568C9"/>
    <w:rsid w:val="00156C76"/>
    <w:rsid w:val="00157258"/>
    <w:rsid w:val="00157AA7"/>
    <w:rsid w:val="00157DFC"/>
    <w:rsid w:val="00161640"/>
    <w:rsid w:val="00161B67"/>
    <w:rsid w:val="00162DC1"/>
    <w:rsid w:val="00164621"/>
    <w:rsid w:val="00164DAB"/>
    <w:rsid w:val="001667CA"/>
    <w:rsid w:val="00166D9F"/>
    <w:rsid w:val="00167DFB"/>
    <w:rsid w:val="00170B3E"/>
    <w:rsid w:val="001711F3"/>
    <w:rsid w:val="001717F4"/>
    <w:rsid w:val="001739E3"/>
    <w:rsid w:val="001744D0"/>
    <w:rsid w:val="001759BC"/>
    <w:rsid w:val="00175CBC"/>
    <w:rsid w:val="001769AC"/>
    <w:rsid w:val="001808CA"/>
    <w:rsid w:val="00180D6B"/>
    <w:rsid w:val="0018290D"/>
    <w:rsid w:val="00182AA7"/>
    <w:rsid w:val="001833BE"/>
    <w:rsid w:val="00183A95"/>
    <w:rsid w:val="00184B7C"/>
    <w:rsid w:val="00185007"/>
    <w:rsid w:val="001873E7"/>
    <w:rsid w:val="00190C46"/>
    <w:rsid w:val="001910E8"/>
    <w:rsid w:val="00191997"/>
    <w:rsid w:val="001930E8"/>
    <w:rsid w:val="00193960"/>
    <w:rsid w:val="00193FE3"/>
    <w:rsid w:val="0019443B"/>
    <w:rsid w:val="00195D16"/>
    <w:rsid w:val="00195F2B"/>
    <w:rsid w:val="001970C9"/>
    <w:rsid w:val="001A0FAA"/>
    <w:rsid w:val="001A2982"/>
    <w:rsid w:val="001A33D7"/>
    <w:rsid w:val="001A404B"/>
    <w:rsid w:val="001A41A9"/>
    <w:rsid w:val="001A57A3"/>
    <w:rsid w:val="001A787B"/>
    <w:rsid w:val="001A7F86"/>
    <w:rsid w:val="001B0E51"/>
    <w:rsid w:val="001B137A"/>
    <w:rsid w:val="001B15C9"/>
    <w:rsid w:val="001B339F"/>
    <w:rsid w:val="001B404E"/>
    <w:rsid w:val="001B4E9C"/>
    <w:rsid w:val="001B6966"/>
    <w:rsid w:val="001B6AAE"/>
    <w:rsid w:val="001B7767"/>
    <w:rsid w:val="001C1298"/>
    <w:rsid w:val="001C21B2"/>
    <w:rsid w:val="001C267A"/>
    <w:rsid w:val="001C3008"/>
    <w:rsid w:val="001C3286"/>
    <w:rsid w:val="001C51DF"/>
    <w:rsid w:val="001C51FD"/>
    <w:rsid w:val="001C5B96"/>
    <w:rsid w:val="001C79F0"/>
    <w:rsid w:val="001D09AB"/>
    <w:rsid w:val="001D3476"/>
    <w:rsid w:val="001D405D"/>
    <w:rsid w:val="001D45A5"/>
    <w:rsid w:val="001D60B2"/>
    <w:rsid w:val="001D6FC7"/>
    <w:rsid w:val="001D72FF"/>
    <w:rsid w:val="001D77B2"/>
    <w:rsid w:val="001D7DA3"/>
    <w:rsid w:val="001E1748"/>
    <w:rsid w:val="001E1F67"/>
    <w:rsid w:val="001E28C4"/>
    <w:rsid w:val="001E2BD4"/>
    <w:rsid w:val="001E368B"/>
    <w:rsid w:val="001E3F87"/>
    <w:rsid w:val="001E41F3"/>
    <w:rsid w:val="001E4354"/>
    <w:rsid w:val="001E435C"/>
    <w:rsid w:val="001E5402"/>
    <w:rsid w:val="001E55EC"/>
    <w:rsid w:val="001E57D9"/>
    <w:rsid w:val="001E5BB0"/>
    <w:rsid w:val="001E5C06"/>
    <w:rsid w:val="001E5D27"/>
    <w:rsid w:val="001E5E25"/>
    <w:rsid w:val="001E75C7"/>
    <w:rsid w:val="001E7D1A"/>
    <w:rsid w:val="001E7ED2"/>
    <w:rsid w:val="001F13C0"/>
    <w:rsid w:val="001F185D"/>
    <w:rsid w:val="001F2FC2"/>
    <w:rsid w:val="001F3210"/>
    <w:rsid w:val="001F3345"/>
    <w:rsid w:val="001F3690"/>
    <w:rsid w:val="001F3B90"/>
    <w:rsid w:val="001F4F9A"/>
    <w:rsid w:val="001F5251"/>
    <w:rsid w:val="001F5D97"/>
    <w:rsid w:val="0020008F"/>
    <w:rsid w:val="00200A82"/>
    <w:rsid w:val="00206C7A"/>
    <w:rsid w:val="00207E19"/>
    <w:rsid w:val="002111FF"/>
    <w:rsid w:val="00212586"/>
    <w:rsid w:val="00212DFD"/>
    <w:rsid w:val="00212E44"/>
    <w:rsid w:val="00213523"/>
    <w:rsid w:val="00215AFF"/>
    <w:rsid w:val="00216326"/>
    <w:rsid w:val="00220049"/>
    <w:rsid w:val="00221046"/>
    <w:rsid w:val="00221317"/>
    <w:rsid w:val="00222412"/>
    <w:rsid w:val="00223816"/>
    <w:rsid w:val="00223946"/>
    <w:rsid w:val="002241BC"/>
    <w:rsid w:val="00225773"/>
    <w:rsid w:val="002301E7"/>
    <w:rsid w:val="0023020C"/>
    <w:rsid w:val="0023269E"/>
    <w:rsid w:val="002335C0"/>
    <w:rsid w:val="002353DC"/>
    <w:rsid w:val="00235A6B"/>
    <w:rsid w:val="00236986"/>
    <w:rsid w:val="00237399"/>
    <w:rsid w:val="002416F3"/>
    <w:rsid w:val="00241D83"/>
    <w:rsid w:val="00245AB7"/>
    <w:rsid w:val="002502CF"/>
    <w:rsid w:val="00251372"/>
    <w:rsid w:val="00252697"/>
    <w:rsid w:val="00252BE1"/>
    <w:rsid w:val="002534CA"/>
    <w:rsid w:val="00253562"/>
    <w:rsid w:val="00253A13"/>
    <w:rsid w:val="00255211"/>
    <w:rsid w:val="00257584"/>
    <w:rsid w:val="00260085"/>
    <w:rsid w:val="0026009F"/>
    <w:rsid w:val="00260705"/>
    <w:rsid w:val="002607C3"/>
    <w:rsid w:val="00261E0D"/>
    <w:rsid w:val="002655E9"/>
    <w:rsid w:val="00265B80"/>
    <w:rsid w:val="002662A0"/>
    <w:rsid w:val="00267144"/>
    <w:rsid w:val="00267438"/>
    <w:rsid w:val="002716F3"/>
    <w:rsid w:val="0027178C"/>
    <w:rsid w:val="00271D4C"/>
    <w:rsid w:val="00272772"/>
    <w:rsid w:val="00273746"/>
    <w:rsid w:val="00274028"/>
    <w:rsid w:val="00274B99"/>
    <w:rsid w:val="00274E3B"/>
    <w:rsid w:val="002751B4"/>
    <w:rsid w:val="00276820"/>
    <w:rsid w:val="002768C9"/>
    <w:rsid w:val="0027705C"/>
    <w:rsid w:val="00277AC3"/>
    <w:rsid w:val="00280776"/>
    <w:rsid w:val="00280E08"/>
    <w:rsid w:val="0028113B"/>
    <w:rsid w:val="002812C8"/>
    <w:rsid w:val="0028217B"/>
    <w:rsid w:val="00282951"/>
    <w:rsid w:val="002850E1"/>
    <w:rsid w:val="00285C99"/>
    <w:rsid w:val="00286232"/>
    <w:rsid w:val="00286F99"/>
    <w:rsid w:val="002870B8"/>
    <w:rsid w:val="002900C9"/>
    <w:rsid w:val="00291378"/>
    <w:rsid w:val="00293A8F"/>
    <w:rsid w:val="00293B0C"/>
    <w:rsid w:val="002958A0"/>
    <w:rsid w:val="002A005D"/>
    <w:rsid w:val="002A1AA1"/>
    <w:rsid w:val="002A3088"/>
    <w:rsid w:val="002A374E"/>
    <w:rsid w:val="002A3C6D"/>
    <w:rsid w:val="002A3E72"/>
    <w:rsid w:val="002A4193"/>
    <w:rsid w:val="002A58C1"/>
    <w:rsid w:val="002A7048"/>
    <w:rsid w:val="002B0DA8"/>
    <w:rsid w:val="002B1065"/>
    <w:rsid w:val="002B1BEC"/>
    <w:rsid w:val="002B40CF"/>
    <w:rsid w:val="002B49CB"/>
    <w:rsid w:val="002B57A2"/>
    <w:rsid w:val="002B76D8"/>
    <w:rsid w:val="002C02FF"/>
    <w:rsid w:val="002C08B1"/>
    <w:rsid w:val="002C2394"/>
    <w:rsid w:val="002C2FED"/>
    <w:rsid w:val="002C3B08"/>
    <w:rsid w:val="002C6E50"/>
    <w:rsid w:val="002C7711"/>
    <w:rsid w:val="002D00D9"/>
    <w:rsid w:val="002D047C"/>
    <w:rsid w:val="002D2436"/>
    <w:rsid w:val="002D3761"/>
    <w:rsid w:val="002D45E0"/>
    <w:rsid w:val="002E109D"/>
    <w:rsid w:val="002E4033"/>
    <w:rsid w:val="002E5A37"/>
    <w:rsid w:val="002E6544"/>
    <w:rsid w:val="002E7025"/>
    <w:rsid w:val="002F01F6"/>
    <w:rsid w:val="002F0557"/>
    <w:rsid w:val="002F0D6C"/>
    <w:rsid w:val="002F1A67"/>
    <w:rsid w:val="002F2431"/>
    <w:rsid w:val="002F3239"/>
    <w:rsid w:val="002F3729"/>
    <w:rsid w:val="002F440D"/>
    <w:rsid w:val="002F5BC7"/>
    <w:rsid w:val="002F5FCD"/>
    <w:rsid w:val="002F630D"/>
    <w:rsid w:val="002F745F"/>
    <w:rsid w:val="002F7C55"/>
    <w:rsid w:val="003016DA"/>
    <w:rsid w:val="00301EE4"/>
    <w:rsid w:val="00302BE1"/>
    <w:rsid w:val="00303972"/>
    <w:rsid w:val="003042AD"/>
    <w:rsid w:val="00304762"/>
    <w:rsid w:val="00304C39"/>
    <w:rsid w:val="00304D38"/>
    <w:rsid w:val="003053F6"/>
    <w:rsid w:val="00305610"/>
    <w:rsid w:val="00307082"/>
    <w:rsid w:val="00307C9B"/>
    <w:rsid w:val="003113F5"/>
    <w:rsid w:val="00313106"/>
    <w:rsid w:val="00313854"/>
    <w:rsid w:val="00313BC6"/>
    <w:rsid w:val="003146F0"/>
    <w:rsid w:val="003148C7"/>
    <w:rsid w:val="00315300"/>
    <w:rsid w:val="00320717"/>
    <w:rsid w:val="00320EC6"/>
    <w:rsid w:val="003211E6"/>
    <w:rsid w:val="003218D9"/>
    <w:rsid w:val="00321BC4"/>
    <w:rsid w:val="00322D09"/>
    <w:rsid w:val="0032338E"/>
    <w:rsid w:val="003237A7"/>
    <w:rsid w:val="0032513D"/>
    <w:rsid w:val="003255E3"/>
    <w:rsid w:val="00325981"/>
    <w:rsid w:val="00326336"/>
    <w:rsid w:val="00327758"/>
    <w:rsid w:val="00327AEC"/>
    <w:rsid w:val="003329EC"/>
    <w:rsid w:val="00332C79"/>
    <w:rsid w:val="003346DA"/>
    <w:rsid w:val="00334BE5"/>
    <w:rsid w:val="00336228"/>
    <w:rsid w:val="003368D2"/>
    <w:rsid w:val="00336CC9"/>
    <w:rsid w:val="0034067A"/>
    <w:rsid w:val="00340774"/>
    <w:rsid w:val="00341643"/>
    <w:rsid w:val="00341EF8"/>
    <w:rsid w:val="003430DE"/>
    <w:rsid w:val="00343908"/>
    <w:rsid w:val="003439A9"/>
    <w:rsid w:val="00343B95"/>
    <w:rsid w:val="00344371"/>
    <w:rsid w:val="003455A0"/>
    <w:rsid w:val="00346729"/>
    <w:rsid w:val="00346DD8"/>
    <w:rsid w:val="00346FF3"/>
    <w:rsid w:val="0034751F"/>
    <w:rsid w:val="003475A0"/>
    <w:rsid w:val="00350113"/>
    <w:rsid w:val="00350291"/>
    <w:rsid w:val="003508F9"/>
    <w:rsid w:val="00351004"/>
    <w:rsid w:val="003525D5"/>
    <w:rsid w:val="00352617"/>
    <w:rsid w:val="0035439E"/>
    <w:rsid w:val="0035461E"/>
    <w:rsid w:val="00354E78"/>
    <w:rsid w:val="003555B4"/>
    <w:rsid w:val="0035656B"/>
    <w:rsid w:val="00361D65"/>
    <w:rsid w:val="003634E1"/>
    <w:rsid w:val="00364FBA"/>
    <w:rsid w:val="00364FF8"/>
    <w:rsid w:val="0036647E"/>
    <w:rsid w:val="003706E4"/>
    <w:rsid w:val="00371062"/>
    <w:rsid w:val="00371A54"/>
    <w:rsid w:val="00373342"/>
    <w:rsid w:val="003757F3"/>
    <w:rsid w:val="003773D8"/>
    <w:rsid w:val="00377D18"/>
    <w:rsid w:val="00380330"/>
    <w:rsid w:val="00380BCE"/>
    <w:rsid w:val="00381847"/>
    <w:rsid w:val="00382EE3"/>
    <w:rsid w:val="00384882"/>
    <w:rsid w:val="00384A78"/>
    <w:rsid w:val="00384B2A"/>
    <w:rsid w:val="003863BC"/>
    <w:rsid w:val="00390179"/>
    <w:rsid w:val="00390A9D"/>
    <w:rsid w:val="00390F75"/>
    <w:rsid w:val="00393D30"/>
    <w:rsid w:val="003942C6"/>
    <w:rsid w:val="00394D86"/>
    <w:rsid w:val="003960E6"/>
    <w:rsid w:val="003961E0"/>
    <w:rsid w:val="00396817"/>
    <w:rsid w:val="003A10DD"/>
    <w:rsid w:val="003A1AD9"/>
    <w:rsid w:val="003A3B9C"/>
    <w:rsid w:val="003A45A7"/>
    <w:rsid w:val="003A57C8"/>
    <w:rsid w:val="003A68CA"/>
    <w:rsid w:val="003A6B75"/>
    <w:rsid w:val="003A7111"/>
    <w:rsid w:val="003A74C1"/>
    <w:rsid w:val="003B076A"/>
    <w:rsid w:val="003B17CA"/>
    <w:rsid w:val="003B1929"/>
    <w:rsid w:val="003B30D9"/>
    <w:rsid w:val="003B51B4"/>
    <w:rsid w:val="003B56E0"/>
    <w:rsid w:val="003B5D4F"/>
    <w:rsid w:val="003B6E31"/>
    <w:rsid w:val="003C1894"/>
    <w:rsid w:val="003C2728"/>
    <w:rsid w:val="003C2751"/>
    <w:rsid w:val="003D11BB"/>
    <w:rsid w:val="003D1286"/>
    <w:rsid w:val="003D231C"/>
    <w:rsid w:val="003D29D0"/>
    <w:rsid w:val="003D2E82"/>
    <w:rsid w:val="003D3250"/>
    <w:rsid w:val="003D479F"/>
    <w:rsid w:val="003D4A3A"/>
    <w:rsid w:val="003D59BE"/>
    <w:rsid w:val="003D64F9"/>
    <w:rsid w:val="003D7CB3"/>
    <w:rsid w:val="003E0A80"/>
    <w:rsid w:val="003E0D2D"/>
    <w:rsid w:val="003E1E2F"/>
    <w:rsid w:val="003E237F"/>
    <w:rsid w:val="003E4D51"/>
    <w:rsid w:val="003F0B40"/>
    <w:rsid w:val="003F15A0"/>
    <w:rsid w:val="003F2DD3"/>
    <w:rsid w:val="003F6C5F"/>
    <w:rsid w:val="003F6F21"/>
    <w:rsid w:val="003F75D2"/>
    <w:rsid w:val="003F7764"/>
    <w:rsid w:val="004007E2"/>
    <w:rsid w:val="00401ED0"/>
    <w:rsid w:val="004027C3"/>
    <w:rsid w:val="00403073"/>
    <w:rsid w:val="00404676"/>
    <w:rsid w:val="0040552A"/>
    <w:rsid w:val="004062DF"/>
    <w:rsid w:val="004103EB"/>
    <w:rsid w:val="00412DDD"/>
    <w:rsid w:val="00414406"/>
    <w:rsid w:val="00414757"/>
    <w:rsid w:val="00414B6C"/>
    <w:rsid w:val="00414F47"/>
    <w:rsid w:val="00415A6D"/>
    <w:rsid w:val="004173BB"/>
    <w:rsid w:val="0041742F"/>
    <w:rsid w:val="0042012D"/>
    <w:rsid w:val="00421174"/>
    <w:rsid w:val="00421EA4"/>
    <w:rsid w:val="00421F85"/>
    <w:rsid w:val="0042432A"/>
    <w:rsid w:val="004261C4"/>
    <w:rsid w:val="004263E5"/>
    <w:rsid w:val="0043075B"/>
    <w:rsid w:val="00431653"/>
    <w:rsid w:val="00431961"/>
    <w:rsid w:val="004323EC"/>
    <w:rsid w:val="00432709"/>
    <w:rsid w:val="00432A23"/>
    <w:rsid w:val="004333B5"/>
    <w:rsid w:val="00435688"/>
    <w:rsid w:val="0043623F"/>
    <w:rsid w:val="00442B3D"/>
    <w:rsid w:val="00443264"/>
    <w:rsid w:val="0044352D"/>
    <w:rsid w:val="00443915"/>
    <w:rsid w:val="00443F41"/>
    <w:rsid w:val="00444802"/>
    <w:rsid w:val="004448BF"/>
    <w:rsid w:val="00444D96"/>
    <w:rsid w:val="00444F66"/>
    <w:rsid w:val="004453ED"/>
    <w:rsid w:val="00446C6B"/>
    <w:rsid w:val="00446C8D"/>
    <w:rsid w:val="00446D00"/>
    <w:rsid w:val="00447073"/>
    <w:rsid w:val="00450DD2"/>
    <w:rsid w:val="00451DC9"/>
    <w:rsid w:val="00452324"/>
    <w:rsid w:val="00453A59"/>
    <w:rsid w:val="00456B8D"/>
    <w:rsid w:val="004578FE"/>
    <w:rsid w:val="004605C9"/>
    <w:rsid w:val="00460E18"/>
    <w:rsid w:val="00460EAC"/>
    <w:rsid w:val="00462272"/>
    <w:rsid w:val="00462956"/>
    <w:rsid w:val="00462A0C"/>
    <w:rsid w:val="00462A1F"/>
    <w:rsid w:val="004644EF"/>
    <w:rsid w:val="0046705E"/>
    <w:rsid w:val="00467B54"/>
    <w:rsid w:val="00471B20"/>
    <w:rsid w:val="00471D17"/>
    <w:rsid w:val="00475094"/>
    <w:rsid w:val="004758F0"/>
    <w:rsid w:val="00476BAC"/>
    <w:rsid w:val="00476E76"/>
    <w:rsid w:val="00477263"/>
    <w:rsid w:val="00477902"/>
    <w:rsid w:val="00477EDD"/>
    <w:rsid w:val="00480DCE"/>
    <w:rsid w:val="00480F54"/>
    <w:rsid w:val="00481282"/>
    <w:rsid w:val="00482197"/>
    <w:rsid w:val="00482C28"/>
    <w:rsid w:val="00482D35"/>
    <w:rsid w:val="00483F37"/>
    <w:rsid w:val="004845A0"/>
    <w:rsid w:val="00486040"/>
    <w:rsid w:val="00486731"/>
    <w:rsid w:val="00490654"/>
    <w:rsid w:val="00491585"/>
    <w:rsid w:val="004917B5"/>
    <w:rsid w:val="004922AB"/>
    <w:rsid w:val="00494103"/>
    <w:rsid w:val="00495ED4"/>
    <w:rsid w:val="00497104"/>
    <w:rsid w:val="00497A1C"/>
    <w:rsid w:val="00497B03"/>
    <w:rsid w:val="00497FEF"/>
    <w:rsid w:val="004A0C50"/>
    <w:rsid w:val="004A2ACA"/>
    <w:rsid w:val="004A4AD6"/>
    <w:rsid w:val="004A5852"/>
    <w:rsid w:val="004A58C0"/>
    <w:rsid w:val="004A6C0F"/>
    <w:rsid w:val="004A74B3"/>
    <w:rsid w:val="004A7629"/>
    <w:rsid w:val="004B0492"/>
    <w:rsid w:val="004B2AA6"/>
    <w:rsid w:val="004B2E3E"/>
    <w:rsid w:val="004C0A22"/>
    <w:rsid w:val="004C0F1D"/>
    <w:rsid w:val="004C2C76"/>
    <w:rsid w:val="004C37A0"/>
    <w:rsid w:val="004C3806"/>
    <w:rsid w:val="004C3975"/>
    <w:rsid w:val="004C4A3F"/>
    <w:rsid w:val="004C4F5F"/>
    <w:rsid w:val="004C6D2D"/>
    <w:rsid w:val="004C6F05"/>
    <w:rsid w:val="004D46F2"/>
    <w:rsid w:val="004D6A34"/>
    <w:rsid w:val="004D6B48"/>
    <w:rsid w:val="004D6F3F"/>
    <w:rsid w:val="004E1014"/>
    <w:rsid w:val="004E1932"/>
    <w:rsid w:val="004E2B0B"/>
    <w:rsid w:val="004E409E"/>
    <w:rsid w:val="004E4ABF"/>
    <w:rsid w:val="004E65A0"/>
    <w:rsid w:val="004E691D"/>
    <w:rsid w:val="004E69F3"/>
    <w:rsid w:val="004F1721"/>
    <w:rsid w:val="004F19BF"/>
    <w:rsid w:val="004F28EC"/>
    <w:rsid w:val="004F32B2"/>
    <w:rsid w:val="004F3626"/>
    <w:rsid w:val="004F509A"/>
    <w:rsid w:val="004F629E"/>
    <w:rsid w:val="004F6A5A"/>
    <w:rsid w:val="004F6DEA"/>
    <w:rsid w:val="004F795B"/>
    <w:rsid w:val="00500731"/>
    <w:rsid w:val="00501A6B"/>
    <w:rsid w:val="00502BB9"/>
    <w:rsid w:val="00503186"/>
    <w:rsid w:val="00505524"/>
    <w:rsid w:val="005065EB"/>
    <w:rsid w:val="005068BB"/>
    <w:rsid w:val="00507072"/>
    <w:rsid w:val="0050721D"/>
    <w:rsid w:val="0050723C"/>
    <w:rsid w:val="00507B2C"/>
    <w:rsid w:val="00510F7A"/>
    <w:rsid w:val="00511CFF"/>
    <w:rsid w:val="00512BF6"/>
    <w:rsid w:val="00516C5F"/>
    <w:rsid w:val="00516F44"/>
    <w:rsid w:val="00520A0C"/>
    <w:rsid w:val="00521D62"/>
    <w:rsid w:val="005223BF"/>
    <w:rsid w:val="00524F2C"/>
    <w:rsid w:val="005255C7"/>
    <w:rsid w:val="00526305"/>
    <w:rsid w:val="005269C2"/>
    <w:rsid w:val="00531748"/>
    <w:rsid w:val="00531B8F"/>
    <w:rsid w:val="00531CE5"/>
    <w:rsid w:val="00532830"/>
    <w:rsid w:val="00532BAC"/>
    <w:rsid w:val="0053487D"/>
    <w:rsid w:val="005365C4"/>
    <w:rsid w:val="005377AC"/>
    <w:rsid w:val="00537B84"/>
    <w:rsid w:val="00537CC3"/>
    <w:rsid w:val="00541374"/>
    <w:rsid w:val="00541425"/>
    <w:rsid w:val="00541B9E"/>
    <w:rsid w:val="00543421"/>
    <w:rsid w:val="0054352B"/>
    <w:rsid w:val="005435CB"/>
    <w:rsid w:val="00543DCB"/>
    <w:rsid w:val="005444B8"/>
    <w:rsid w:val="005445A1"/>
    <w:rsid w:val="00547106"/>
    <w:rsid w:val="00547CBE"/>
    <w:rsid w:val="00550C13"/>
    <w:rsid w:val="00550DA7"/>
    <w:rsid w:val="005514DB"/>
    <w:rsid w:val="0055174F"/>
    <w:rsid w:val="00551C67"/>
    <w:rsid w:val="00552F96"/>
    <w:rsid w:val="005535D1"/>
    <w:rsid w:val="005543CF"/>
    <w:rsid w:val="00556AE5"/>
    <w:rsid w:val="005576AD"/>
    <w:rsid w:val="00557EC0"/>
    <w:rsid w:val="00561AF5"/>
    <w:rsid w:val="005623A5"/>
    <w:rsid w:val="00563288"/>
    <w:rsid w:val="005634B3"/>
    <w:rsid w:val="00564076"/>
    <w:rsid w:val="00564D6D"/>
    <w:rsid w:val="00565CF9"/>
    <w:rsid w:val="005676B1"/>
    <w:rsid w:val="00570DB8"/>
    <w:rsid w:val="00571128"/>
    <w:rsid w:val="005711B6"/>
    <w:rsid w:val="00574289"/>
    <w:rsid w:val="005744A2"/>
    <w:rsid w:val="00574A30"/>
    <w:rsid w:val="00575100"/>
    <w:rsid w:val="00575465"/>
    <w:rsid w:val="00575E61"/>
    <w:rsid w:val="0057692E"/>
    <w:rsid w:val="00581F01"/>
    <w:rsid w:val="0058271A"/>
    <w:rsid w:val="00584557"/>
    <w:rsid w:val="005849FB"/>
    <w:rsid w:val="0058608F"/>
    <w:rsid w:val="0058674E"/>
    <w:rsid w:val="00586DA7"/>
    <w:rsid w:val="005905AD"/>
    <w:rsid w:val="00590B18"/>
    <w:rsid w:val="00590E6E"/>
    <w:rsid w:val="00593D14"/>
    <w:rsid w:val="0059524D"/>
    <w:rsid w:val="00595AF1"/>
    <w:rsid w:val="005963CF"/>
    <w:rsid w:val="00596528"/>
    <w:rsid w:val="00596A8A"/>
    <w:rsid w:val="005A0821"/>
    <w:rsid w:val="005A1D18"/>
    <w:rsid w:val="005A33F9"/>
    <w:rsid w:val="005A56B2"/>
    <w:rsid w:val="005A5FFA"/>
    <w:rsid w:val="005A6909"/>
    <w:rsid w:val="005A72A9"/>
    <w:rsid w:val="005A7D64"/>
    <w:rsid w:val="005B34CA"/>
    <w:rsid w:val="005B3A8E"/>
    <w:rsid w:val="005B414C"/>
    <w:rsid w:val="005B5032"/>
    <w:rsid w:val="005B78DF"/>
    <w:rsid w:val="005C28B5"/>
    <w:rsid w:val="005C346E"/>
    <w:rsid w:val="005C4BB0"/>
    <w:rsid w:val="005C53AE"/>
    <w:rsid w:val="005D07C5"/>
    <w:rsid w:val="005D1627"/>
    <w:rsid w:val="005D2A58"/>
    <w:rsid w:val="005D3263"/>
    <w:rsid w:val="005D3FAC"/>
    <w:rsid w:val="005D4B38"/>
    <w:rsid w:val="005D4FCE"/>
    <w:rsid w:val="005D5CF6"/>
    <w:rsid w:val="005D5D81"/>
    <w:rsid w:val="005D6BA9"/>
    <w:rsid w:val="005E0511"/>
    <w:rsid w:val="005E171C"/>
    <w:rsid w:val="005E2339"/>
    <w:rsid w:val="005E3C4A"/>
    <w:rsid w:val="005E3C66"/>
    <w:rsid w:val="005E3D8A"/>
    <w:rsid w:val="005E4231"/>
    <w:rsid w:val="005E667C"/>
    <w:rsid w:val="005E6754"/>
    <w:rsid w:val="005F08EE"/>
    <w:rsid w:val="005F0D9A"/>
    <w:rsid w:val="005F12BD"/>
    <w:rsid w:val="005F4E7E"/>
    <w:rsid w:val="005F67A8"/>
    <w:rsid w:val="00600AA0"/>
    <w:rsid w:val="00601090"/>
    <w:rsid w:val="006010CE"/>
    <w:rsid w:val="006014C8"/>
    <w:rsid w:val="006024E9"/>
    <w:rsid w:val="0060320C"/>
    <w:rsid w:val="00603F0F"/>
    <w:rsid w:val="00604087"/>
    <w:rsid w:val="006043A2"/>
    <w:rsid w:val="0060495A"/>
    <w:rsid w:val="00605630"/>
    <w:rsid w:val="00605B6D"/>
    <w:rsid w:val="006061F3"/>
    <w:rsid w:val="00607286"/>
    <w:rsid w:val="006076F6"/>
    <w:rsid w:val="00607763"/>
    <w:rsid w:val="0060789B"/>
    <w:rsid w:val="0061041A"/>
    <w:rsid w:val="006108D2"/>
    <w:rsid w:val="00612CE6"/>
    <w:rsid w:val="006139A4"/>
    <w:rsid w:val="00614520"/>
    <w:rsid w:val="006149E2"/>
    <w:rsid w:val="006165C0"/>
    <w:rsid w:val="006167B6"/>
    <w:rsid w:val="00616D9C"/>
    <w:rsid w:val="00620CDB"/>
    <w:rsid w:val="00622B93"/>
    <w:rsid w:val="00625579"/>
    <w:rsid w:val="00627549"/>
    <w:rsid w:val="006277B1"/>
    <w:rsid w:val="00627B1C"/>
    <w:rsid w:val="00632A5E"/>
    <w:rsid w:val="00632F20"/>
    <w:rsid w:val="00632F2F"/>
    <w:rsid w:val="006335B8"/>
    <w:rsid w:val="006347AE"/>
    <w:rsid w:val="00635850"/>
    <w:rsid w:val="006374C6"/>
    <w:rsid w:val="00637B68"/>
    <w:rsid w:val="00640277"/>
    <w:rsid w:val="00640774"/>
    <w:rsid w:val="006421F7"/>
    <w:rsid w:val="0064243F"/>
    <w:rsid w:val="00642E84"/>
    <w:rsid w:val="006455DD"/>
    <w:rsid w:val="00645805"/>
    <w:rsid w:val="006468A8"/>
    <w:rsid w:val="00646A69"/>
    <w:rsid w:val="00647773"/>
    <w:rsid w:val="006508C2"/>
    <w:rsid w:val="0065118A"/>
    <w:rsid w:val="006513B4"/>
    <w:rsid w:val="006524C7"/>
    <w:rsid w:val="00652FC1"/>
    <w:rsid w:val="00654075"/>
    <w:rsid w:val="00654DC5"/>
    <w:rsid w:val="0065501B"/>
    <w:rsid w:val="00656C7A"/>
    <w:rsid w:val="0065769D"/>
    <w:rsid w:val="00660017"/>
    <w:rsid w:val="006614CF"/>
    <w:rsid w:val="00662938"/>
    <w:rsid w:val="00662FC0"/>
    <w:rsid w:val="0066347C"/>
    <w:rsid w:val="00663DFF"/>
    <w:rsid w:val="0066559E"/>
    <w:rsid w:val="006661D4"/>
    <w:rsid w:val="0066759C"/>
    <w:rsid w:val="00667737"/>
    <w:rsid w:val="006678C5"/>
    <w:rsid w:val="00667A93"/>
    <w:rsid w:val="00670C18"/>
    <w:rsid w:val="006715CD"/>
    <w:rsid w:val="0067298D"/>
    <w:rsid w:val="006735E6"/>
    <w:rsid w:val="006736C3"/>
    <w:rsid w:val="00674171"/>
    <w:rsid w:val="006750B6"/>
    <w:rsid w:val="006752A1"/>
    <w:rsid w:val="006754F2"/>
    <w:rsid w:val="00675692"/>
    <w:rsid w:val="00677840"/>
    <w:rsid w:val="0068019A"/>
    <w:rsid w:val="006806EB"/>
    <w:rsid w:val="0068097B"/>
    <w:rsid w:val="0068185B"/>
    <w:rsid w:val="0068271B"/>
    <w:rsid w:val="00682828"/>
    <w:rsid w:val="00683F0C"/>
    <w:rsid w:val="006851EA"/>
    <w:rsid w:val="00685D7C"/>
    <w:rsid w:val="00686FF4"/>
    <w:rsid w:val="00690C6B"/>
    <w:rsid w:val="00690C81"/>
    <w:rsid w:val="00692D3D"/>
    <w:rsid w:val="006A0E49"/>
    <w:rsid w:val="006A105B"/>
    <w:rsid w:val="006A41E5"/>
    <w:rsid w:val="006A48C0"/>
    <w:rsid w:val="006A68BE"/>
    <w:rsid w:val="006A79EE"/>
    <w:rsid w:val="006A7C39"/>
    <w:rsid w:val="006B0383"/>
    <w:rsid w:val="006B1E19"/>
    <w:rsid w:val="006B2048"/>
    <w:rsid w:val="006B3201"/>
    <w:rsid w:val="006B3430"/>
    <w:rsid w:val="006B3BE3"/>
    <w:rsid w:val="006B4B5E"/>
    <w:rsid w:val="006B4F6D"/>
    <w:rsid w:val="006B57B1"/>
    <w:rsid w:val="006B5E21"/>
    <w:rsid w:val="006B631A"/>
    <w:rsid w:val="006B6B0C"/>
    <w:rsid w:val="006C0F8A"/>
    <w:rsid w:val="006C2B8F"/>
    <w:rsid w:val="006C46F4"/>
    <w:rsid w:val="006D033E"/>
    <w:rsid w:val="006D19EB"/>
    <w:rsid w:val="006D25AD"/>
    <w:rsid w:val="006D2E61"/>
    <w:rsid w:val="006D2EE4"/>
    <w:rsid w:val="006D40B4"/>
    <w:rsid w:val="006D4285"/>
    <w:rsid w:val="006D42A0"/>
    <w:rsid w:val="006D55B9"/>
    <w:rsid w:val="006D6E1F"/>
    <w:rsid w:val="006D6EDC"/>
    <w:rsid w:val="006D786A"/>
    <w:rsid w:val="006E1329"/>
    <w:rsid w:val="006E256A"/>
    <w:rsid w:val="006E26F9"/>
    <w:rsid w:val="006E369A"/>
    <w:rsid w:val="006E36A0"/>
    <w:rsid w:val="006E3BE4"/>
    <w:rsid w:val="006E4BDC"/>
    <w:rsid w:val="006F2A8B"/>
    <w:rsid w:val="006F2B5D"/>
    <w:rsid w:val="006F3139"/>
    <w:rsid w:val="006F446E"/>
    <w:rsid w:val="006F5182"/>
    <w:rsid w:val="006F55BA"/>
    <w:rsid w:val="006F5803"/>
    <w:rsid w:val="006F588B"/>
    <w:rsid w:val="006F5B35"/>
    <w:rsid w:val="006F5ED6"/>
    <w:rsid w:val="006F6B70"/>
    <w:rsid w:val="006F7096"/>
    <w:rsid w:val="007004C5"/>
    <w:rsid w:val="00700598"/>
    <w:rsid w:val="00701D5E"/>
    <w:rsid w:val="007033F4"/>
    <w:rsid w:val="00706E6C"/>
    <w:rsid w:val="00707669"/>
    <w:rsid w:val="00707ADC"/>
    <w:rsid w:val="00715C26"/>
    <w:rsid w:val="00716146"/>
    <w:rsid w:val="007176B8"/>
    <w:rsid w:val="007201E7"/>
    <w:rsid w:val="00720B1F"/>
    <w:rsid w:val="00722464"/>
    <w:rsid w:val="00722B7C"/>
    <w:rsid w:val="0072354E"/>
    <w:rsid w:val="00723BCC"/>
    <w:rsid w:val="00723C22"/>
    <w:rsid w:val="00724FE4"/>
    <w:rsid w:val="007252DB"/>
    <w:rsid w:val="00725C45"/>
    <w:rsid w:val="0073027F"/>
    <w:rsid w:val="00730EDB"/>
    <w:rsid w:val="00731509"/>
    <w:rsid w:val="00732689"/>
    <w:rsid w:val="00734525"/>
    <w:rsid w:val="007356F6"/>
    <w:rsid w:val="007367BD"/>
    <w:rsid w:val="00737008"/>
    <w:rsid w:val="0073725C"/>
    <w:rsid w:val="0074120C"/>
    <w:rsid w:val="00742CEA"/>
    <w:rsid w:val="007438EB"/>
    <w:rsid w:val="00745E3E"/>
    <w:rsid w:val="00746026"/>
    <w:rsid w:val="00746DF4"/>
    <w:rsid w:val="00747A06"/>
    <w:rsid w:val="007508F0"/>
    <w:rsid w:val="007509CA"/>
    <w:rsid w:val="00751266"/>
    <w:rsid w:val="00751434"/>
    <w:rsid w:val="0075188F"/>
    <w:rsid w:val="00753062"/>
    <w:rsid w:val="0075463E"/>
    <w:rsid w:val="00754AAE"/>
    <w:rsid w:val="007559B9"/>
    <w:rsid w:val="00755CF5"/>
    <w:rsid w:val="0075658F"/>
    <w:rsid w:val="00757FE9"/>
    <w:rsid w:val="00760EF4"/>
    <w:rsid w:val="007614A8"/>
    <w:rsid w:val="00761F26"/>
    <w:rsid w:val="00762A4A"/>
    <w:rsid w:val="007635F6"/>
    <w:rsid w:val="00765ABE"/>
    <w:rsid w:val="0076627F"/>
    <w:rsid w:val="0076722F"/>
    <w:rsid w:val="007675AF"/>
    <w:rsid w:val="00767F9F"/>
    <w:rsid w:val="007701E9"/>
    <w:rsid w:val="0077065A"/>
    <w:rsid w:val="00770F30"/>
    <w:rsid w:val="0077129F"/>
    <w:rsid w:val="00771354"/>
    <w:rsid w:val="007714BD"/>
    <w:rsid w:val="0077356C"/>
    <w:rsid w:val="007749E3"/>
    <w:rsid w:val="00774A28"/>
    <w:rsid w:val="00775876"/>
    <w:rsid w:val="00776EAC"/>
    <w:rsid w:val="007778E9"/>
    <w:rsid w:val="00781223"/>
    <w:rsid w:val="007812F3"/>
    <w:rsid w:val="007819EA"/>
    <w:rsid w:val="007826A0"/>
    <w:rsid w:val="00783925"/>
    <w:rsid w:val="00784083"/>
    <w:rsid w:val="007843A9"/>
    <w:rsid w:val="007859F3"/>
    <w:rsid w:val="007866C5"/>
    <w:rsid w:val="0078684F"/>
    <w:rsid w:val="00792C5C"/>
    <w:rsid w:val="00792CD1"/>
    <w:rsid w:val="00793814"/>
    <w:rsid w:val="0079656A"/>
    <w:rsid w:val="007977E2"/>
    <w:rsid w:val="007977F1"/>
    <w:rsid w:val="007A01D9"/>
    <w:rsid w:val="007A030D"/>
    <w:rsid w:val="007A156E"/>
    <w:rsid w:val="007A1BEC"/>
    <w:rsid w:val="007A2472"/>
    <w:rsid w:val="007A27E9"/>
    <w:rsid w:val="007A2853"/>
    <w:rsid w:val="007A3CAE"/>
    <w:rsid w:val="007A55BE"/>
    <w:rsid w:val="007A5D71"/>
    <w:rsid w:val="007A6B13"/>
    <w:rsid w:val="007A74A5"/>
    <w:rsid w:val="007A7A77"/>
    <w:rsid w:val="007A7F8D"/>
    <w:rsid w:val="007B31F9"/>
    <w:rsid w:val="007B5E1B"/>
    <w:rsid w:val="007B6A43"/>
    <w:rsid w:val="007B7233"/>
    <w:rsid w:val="007B797B"/>
    <w:rsid w:val="007C011F"/>
    <w:rsid w:val="007C2A99"/>
    <w:rsid w:val="007C3C69"/>
    <w:rsid w:val="007C5ADC"/>
    <w:rsid w:val="007C7533"/>
    <w:rsid w:val="007D02C6"/>
    <w:rsid w:val="007D068A"/>
    <w:rsid w:val="007D10FF"/>
    <w:rsid w:val="007D181E"/>
    <w:rsid w:val="007D1990"/>
    <w:rsid w:val="007D1C30"/>
    <w:rsid w:val="007D4CAE"/>
    <w:rsid w:val="007D606C"/>
    <w:rsid w:val="007D6FB1"/>
    <w:rsid w:val="007E026F"/>
    <w:rsid w:val="007E14ED"/>
    <w:rsid w:val="007E19FF"/>
    <w:rsid w:val="007E44D6"/>
    <w:rsid w:val="007E699D"/>
    <w:rsid w:val="007E7088"/>
    <w:rsid w:val="007E7B7A"/>
    <w:rsid w:val="007F0FCA"/>
    <w:rsid w:val="007F1855"/>
    <w:rsid w:val="007F1E32"/>
    <w:rsid w:val="007F1EB5"/>
    <w:rsid w:val="007F20D8"/>
    <w:rsid w:val="007F2311"/>
    <w:rsid w:val="007F2BCE"/>
    <w:rsid w:val="007F345E"/>
    <w:rsid w:val="007F3AE7"/>
    <w:rsid w:val="007F4180"/>
    <w:rsid w:val="007F42E8"/>
    <w:rsid w:val="007F5028"/>
    <w:rsid w:val="007F5D3A"/>
    <w:rsid w:val="007F71A2"/>
    <w:rsid w:val="007F7E8D"/>
    <w:rsid w:val="0080064E"/>
    <w:rsid w:val="00801982"/>
    <w:rsid w:val="00801B7B"/>
    <w:rsid w:val="00801D0A"/>
    <w:rsid w:val="00801EA0"/>
    <w:rsid w:val="00801EE1"/>
    <w:rsid w:val="008056B9"/>
    <w:rsid w:val="00806394"/>
    <w:rsid w:val="0080676C"/>
    <w:rsid w:val="00806843"/>
    <w:rsid w:val="008073D7"/>
    <w:rsid w:val="008079FF"/>
    <w:rsid w:val="00807D41"/>
    <w:rsid w:val="00811682"/>
    <w:rsid w:val="00812C4D"/>
    <w:rsid w:val="008138ED"/>
    <w:rsid w:val="0081407A"/>
    <w:rsid w:val="00814F1E"/>
    <w:rsid w:val="00815572"/>
    <w:rsid w:val="008228A8"/>
    <w:rsid w:val="008233E1"/>
    <w:rsid w:val="0082440D"/>
    <w:rsid w:val="008246DE"/>
    <w:rsid w:val="00824E3D"/>
    <w:rsid w:val="00825AB7"/>
    <w:rsid w:val="00825F62"/>
    <w:rsid w:val="008263F0"/>
    <w:rsid w:val="00830B7B"/>
    <w:rsid w:val="0083179B"/>
    <w:rsid w:val="008317FA"/>
    <w:rsid w:val="00832AFB"/>
    <w:rsid w:val="00832E8A"/>
    <w:rsid w:val="008351F4"/>
    <w:rsid w:val="00835745"/>
    <w:rsid w:val="0083683F"/>
    <w:rsid w:val="0084010F"/>
    <w:rsid w:val="008403B1"/>
    <w:rsid w:val="0084121E"/>
    <w:rsid w:val="008422DA"/>
    <w:rsid w:val="00842D7E"/>
    <w:rsid w:val="00843DEE"/>
    <w:rsid w:val="00844355"/>
    <w:rsid w:val="00846B14"/>
    <w:rsid w:val="00850A7B"/>
    <w:rsid w:val="00850D25"/>
    <w:rsid w:val="00851135"/>
    <w:rsid w:val="00851799"/>
    <w:rsid w:val="00852E3E"/>
    <w:rsid w:val="0085343E"/>
    <w:rsid w:val="00854680"/>
    <w:rsid w:val="00855260"/>
    <w:rsid w:val="00855789"/>
    <w:rsid w:val="008571D0"/>
    <w:rsid w:val="008577D8"/>
    <w:rsid w:val="0085798D"/>
    <w:rsid w:val="00857CFB"/>
    <w:rsid w:val="00860F3F"/>
    <w:rsid w:val="008640E4"/>
    <w:rsid w:val="00864C89"/>
    <w:rsid w:val="00866C32"/>
    <w:rsid w:val="008676BF"/>
    <w:rsid w:val="008679F6"/>
    <w:rsid w:val="008705E5"/>
    <w:rsid w:val="00870D52"/>
    <w:rsid w:val="00872F42"/>
    <w:rsid w:val="00873F23"/>
    <w:rsid w:val="00875E9D"/>
    <w:rsid w:val="00876B9A"/>
    <w:rsid w:val="00881859"/>
    <w:rsid w:val="00881F0D"/>
    <w:rsid w:val="008828DE"/>
    <w:rsid w:val="00882DA5"/>
    <w:rsid w:val="00882E45"/>
    <w:rsid w:val="008839A4"/>
    <w:rsid w:val="00883FF2"/>
    <w:rsid w:val="008843BE"/>
    <w:rsid w:val="00884524"/>
    <w:rsid w:val="008852CA"/>
    <w:rsid w:val="00885480"/>
    <w:rsid w:val="00885681"/>
    <w:rsid w:val="00885EE9"/>
    <w:rsid w:val="0088637F"/>
    <w:rsid w:val="00886A53"/>
    <w:rsid w:val="00887017"/>
    <w:rsid w:val="00887371"/>
    <w:rsid w:val="0089144C"/>
    <w:rsid w:val="00891A42"/>
    <w:rsid w:val="00893499"/>
    <w:rsid w:val="00893DB8"/>
    <w:rsid w:val="0089443B"/>
    <w:rsid w:val="008947D5"/>
    <w:rsid w:val="00896198"/>
    <w:rsid w:val="00897C32"/>
    <w:rsid w:val="008A0EB1"/>
    <w:rsid w:val="008A219F"/>
    <w:rsid w:val="008A2490"/>
    <w:rsid w:val="008A29A6"/>
    <w:rsid w:val="008A2E78"/>
    <w:rsid w:val="008A33F1"/>
    <w:rsid w:val="008A4841"/>
    <w:rsid w:val="008A4C5F"/>
    <w:rsid w:val="008A55E1"/>
    <w:rsid w:val="008A6410"/>
    <w:rsid w:val="008A7448"/>
    <w:rsid w:val="008A7588"/>
    <w:rsid w:val="008A79E9"/>
    <w:rsid w:val="008B0624"/>
    <w:rsid w:val="008B0D5B"/>
    <w:rsid w:val="008B1091"/>
    <w:rsid w:val="008B2EE5"/>
    <w:rsid w:val="008B3071"/>
    <w:rsid w:val="008B450C"/>
    <w:rsid w:val="008B6787"/>
    <w:rsid w:val="008B6DA7"/>
    <w:rsid w:val="008C0052"/>
    <w:rsid w:val="008C03CD"/>
    <w:rsid w:val="008C0FD4"/>
    <w:rsid w:val="008C11E2"/>
    <w:rsid w:val="008C17BE"/>
    <w:rsid w:val="008C2B87"/>
    <w:rsid w:val="008C2C27"/>
    <w:rsid w:val="008C321A"/>
    <w:rsid w:val="008C3722"/>
    <w:rsid w:val="008C41F3"/>
    <w:rsid w:val="008C47F0"/>
    <w:rsid w:val="008C4D06"/>
    <w:rsid w:val="008C5B93"/>
    <w:rsid w:val="008C6316"/>
    <w:rsid w:val="008C67F5"/>
    <w:rsid w:val="008D0452"/>
    <w:rsid w:val="008D0597"/>
    <w:rsid w:val="008D0FE6"/>
    <w:rsid w:val="008D3022"/>
    <w:rsid w:val="008D5EF0"/>
    <w:rsid w:val="008D6194"/>
    <w:rsid w:val="008D61EC"/>
    <w:rsid w:val="008D72B4"/>
    <w:rsid w:val="008E1590"/>
    <w:rsid w:val="008E17F3"/>
    <w:rsid w:val="008E1E86"/>
    <w:rsid w:val="008E243B"/>
    <w:rsid w:val="008E2790"/>
    <w:rsid w:val="008E27E6"/>
    <w:rsid w:val="008E2AFB"/>
    <w:rsid w:val="008E3B5E"/>
    <w:rsid w:val="008E5B44"/>
    <w:rsid w:val="008E5FB7"/>
    <w:rsid w:val="008E6221"/>
    <w:rsid w:val="008E74DC"/>
    <w:rsid w:val="008F0DCD"/>
    <w:rsid w:val="008F0E28"/>
    <w:rsid w:val="008F15D9"/>
    <w:rsid w:val="008F290F"/>
    <w:rsid w:val="008F6A35"/>
    <w:rsid w:val="008F6E3B"/>
    <w:rsid w:val="009004E3"/>
    <w:rsid w:val="009013F2"/>
    <w:rsid w:val="0090236E"/>
    <w:rsid w:val="009059BD"/>
    <w:rsid w:val="00905C99"/>
    <w:rsid w:val="009060D3"/>
    <w:rsid w:val="009066EB"/>
    <w:rsid w:val="00907C33"/>
    <w:rsid w:val="00910833"/>
    <w:rsid w:val="00915422"/>
    <w:rsid w:val="00916EC7"/>
    <w:rsid w:val="0091757F"/>
    <w:rsid w:val="00917DEE"/>
    <w:rsid w:val="00917E82"/>
    <w:rsid w:val="00920230"/>
    <w:rsid w:val="0092094D"/>
    <w:rsid w:val="00921BD8"/>
    <w:rsid w:val="00921E4D"/>
    <w:rsid w:val="00922321"/>
    <w:rsid w:val="009225BA"/>
    <w:rsid w:val="00922E1A"/>
    <w:rsid w:val="00922E74"/>
    <w:rsid w:val="00923ACB"/>
    <w:rsid w:val="00924792"/>
    <w:rsid w:val="0092503E"/>
    <w:rsid w:val="00925684"/>
    <w:rsid w:val="00926866"/>
    <w:rsid w:val="00926A79"/>
    <w:rsid w:val="00926FF0"/>
    <w:rsid w:val="00927304"/>
    <w:rsid w:val="0093044B"/>
    <w:rsid w:val="009307D8"/>
    <w:rsid w:val="00931093"/>
    <w:rsid w:val="009319EE"/>
    <w:rsid w:val="00932458"/>
    <w:rsid w:val="0093375A"/>
    <w:rsid w:val="00933889"/>
    <w:rsid w:val="00934226"/>
    <w:rsid w:val="009343C1"/>
    <w:rsid w:val="009345A8"/>
    <w:rsid w:val="00934985"/>
    <w:rsid w:val="0093592E"/>
    <w:rsid w:val="009369EB"/>
    <w:rsid w:val="00940B15"/>
    <w:rsid w:val="00941858"/>
    <w:rsid w:val="00941DC3"/>
    <w:rsid w:val="009425C1"/>
    <w:rsid w:val="00945AA7"/>
    <w:rsid w:val="00946706"/>
    <w:rsid w:val="00947B8B"/>
    <w:rsid w:val="00947FC2"/>
    <w:rsid w:val="00950B1A"/>
    <w:rsid w:val="009532CD"/>
    <w:rsid w:val="009547CB"/>
    <w:rsid w:val="00954800"/>
    <w:rsid w:val="00955AF9"/>
    <w:rsid w:val="00956F5E"/>
    <w:rsid w:val="009621D5"/>
    <w:rsid w:val="00962FDE"/>
    <w:rsid w:val="009645CB"/>
    <w:rsid w:val="00965CEB"/>
    <w:rsid w:val="00967C45"/>
    <w:rsid w:val="0097118A"/>
    <w:rsid w:val="00971431"/>
    <w:rsid w:val="0097165F"/>
    <w:rsid w:val="00971F33"/>
    <w:rsid w:val="00974263"/>
    <w:rsid w:val="00975143"/>
    <w:rsid w:val="00975B3A"/>
    <w:rsid w:val="00976C58"/>
    <w:rsid w:val="00976FA2"/>
    <w:rsid w:val="009779AD"/>
    <w:rsid w:val="0098107B"/>
    <w:rsid w:val="00981350"/>
    <w:rsid w:val="00981A1B"/>
    <w:rsid w:val="009821F9"/>
    <w:rsid w:val="00982C56"/>
    <w:rsid w:val="0098336E"/>
    <w:rsid w:val="009839D5"/>
    <w:rsid w:val="00983BF1"/>
    <w:rsid w:val="00983E75"/>
    <w:rsid w:val="00984243"/>
    <w:rsid w:val="009862F2"/>
    <w:rsid w:val="009873BB"/>
    <w:rsid w:val="00987888"/>
    <w:rsid w:val="00990C38"/>
    <w:rsid w:val="009924A3"/>
    <w:rsid w:val="00993DCC"/>
    <w:rsid w:val="00994DAF"/>
    <w:rsid w:val="009954E0"/>
    <w:rsid w:val="0099689B"/>
    <w:rsid w:val="00997095"/>
    <w:rsid w:val="009A1B01"/>
    <w:rsid w:val="009A29CB"/>
    <w:rsid w:val="009A2B63"/>
    <w:rsid w:val="009A3784"/>
    <w:rsid w:val="009A389F"/>
    <w:rsid w:val="009A524D"/>
    <w:rsid w:val="009A6A9B"/>
    <w:rsid w:val="009A7078"/>
    <w:rsid w:val="009A78C4"/>
    <w:rsid w:val="009A7DE3"/>
    <w:rsid w:val="009B0EB0"/>
    <w:rsid w:val="009B1977"/>
    <w:rsid w:val="009B2B8A"/>
    <w:rsid w:val="009B36B7"/>
    <w:rsid w:val="009B5850"/>
    <w:rsid w:val="009B5AF0"/>
    <w:rsid w:val="009B697A"/>
    <w:rsid w:val="009B7C4E"/>
    <w:rsid w:val="009B7DC1"/>
    <w:rsid w:val="009C01B3"/>
    <w:rsid w:val="009C5237"/>
    <w:rsid w:val="009C647B"/>
    <w:rsid w:val="009C75EA"/>
    <w:rsid w:val="009D02F1"/>
    <w:rsid w:val="009D048B"/>
    <w:rsid w:val="009D0E33"/>
    <w:rsid w:val="009D37C2"/>
    <w:rsid w:val="009D486C"/>
    <w:rsid w:val="009D517B"/>
    <w:rsid w:val="009E0B82"/>
    <w:rsid w:val="009E2ED8"/>
    <w:rsid w:val="009E4601"/>
    <w:rsid w:val="009E52F2"/>
    <w:rsid w:val="009E5476"/>
    <w:rsid w:val="009E5A23"/>
    <w:rsid w:val="009E7BC1"/>
    <w:rsid w:val="009F10AD"/>
    <w:rsid w:val="009F30DC"/>
    <w:rsid w:val="009F3406"/>
    <w:rsid w:val="009F3BC0"/>
    <w:rsid w:val="009F3C4D"/>
    <w:rsid w:val="009F4BCD"/>
    <w:rsid w:val="009F4C13"/>
    <w:rsid w:val="009F6B96"/>
    <w:rsid w:val="009F6C7D"/>
    <w:rsid w:val="009F7680"/>
    <w:rsid w:val="009F7B91"/>
    <w:rsid w:val="00A002F4"/>
    <w:rsid w:val="00A00A28"/>
    <w:rsid w:val="00A00D95"/>
    <w:rsid w:val="00A01713"/>
    <w:rsid w:val="00A01B2F"/>
    <w:rsid w:val="00A01F19"/>
    <w:rsid w:val="00A0203C"/>
    <w:rsid w:val="00A020E8"/>
    <w:rsid w:val="00A02BA0"/>
    <w:rsid w:val="00A069E5"/>
    <w:rsid w:val="00A07F1A"/>
    <w:rsid w:val="00A12793"/>
    <w:rsid w:val="00A13676"/>
    <w:rsid w:val="00A14327"/>
    <w:rsid w:val="00A14C35"/>
    <w:rsid w:val="00A14C3C"/>
    <w:rsid w:val="00A15382"/>
    <w:rsid w:val="00A16AAD"/>
    <w:rsid w:val="00A170B1"/>
    <w:rsid w:val="00A17E6B"/>
    <w:rsid w:val="00A20318"/>
    <w:rsid w:val="00A20D7F"/>
    <w:rsid w:val="00A21F22"/>
    <w:rsid w:val="00A2216E"/>
    <w:rsid w:val="00A22D34"/>
    <w:rsid w:val="00A22E6F"/>
    <w:rsid w:val="00A23604"/>
    <w:rsid w:val="00A23796"/>
    <w:rsid w:val="00A249C1"/>
    <w:rsid w:val="00A24F56"/>
    <w:rsid w:val="00A25504"/>
    <w:rsid w:val="00A255E4"/>
    <w:rsid w:val="00A25CA2"/>
    <w:rsid w:val="00A25FE9"/>
    <w:rsid w:val="00A26F39"/>
    <w:rsid w:val="00A27176"/>
    <w:rsid w:val="00A272F2"/>
    <w:rsid w:val="00A27768"/>
    <w:rsid w:val="00A27CD6"/>
    <w:rsid w:val="00A309B0"/>
    <w:rsid w:val="00A30DC1"/>
    <w:rsid w:val="00A3217A"/>
    <w:rsid w:val="00A32BD6"/>
    <w:rsid w:val="00A35843"/>
    <w:rsid w:val="00A35EC9"/>
    <w:rsid w:val="00A36BEB"/>
    <w:rsid w:val="00A36D4F"/>
    <w:rsid w:val="00A37FA8"/>
    <w:rsid w:val="00A4074B"/>
    <w:rsid w:val="00A40B48"/>
    <w:rsid w:val="00A40BB2"/>
    <w:rsid w:val="00A41B61"/>
    <w:rsid w:val="00A4446A"/>
    <w:rsid w:val="00A44661"/>
    <w:rsid w:val="00A44814"/>
    <w:rsid w:val="00A44A85"/>
    <w:rsid w:val="00A44ECA"/>
    <w:rsid w:val="00A455D3"/>
    <w:rsid w:val="00A47C86"/>
    <w:rsid w:val="00A510B2"/>
    <w:rsid w:val="00A51190"/>
    <w:rsid w:val="00A5300C"/>
    <w:rsid w:val="00A5317F"/>
    <w:rsid w:val="00A5330C"/>
    <w:rsid w:val="00A535F2"/>
    <w:rsid w:val="00A5396B"/>
    <w:rsid w:val="00A53C6B"/>
    <w:rsid w:val="00A550E0"/>
    <w:rsid w:val="00A55584"/>
    <w:rsid w:val="00A558B5"/>
    <w:rsid w:val="00A568A7"/>
    <w:rsid w:val="00A5695F"/>
    <w:rsid w:val="00A56F4C"/>
    <w:rsid w:val="00A6032C"/>
    <w:rsid w:val="00A60578"/>
    <w:rsid w:val="00A61005"/>
    <w:rsid w:val="00A61B38"/>
    <w:rsid w:val="00A6251F"/>
    <w:rsid w:val="00A643CB"/>
    <w:rsid w:val="00A64D7A"/>
    <w:rsid w:val="00A6551A"/>
    <w:rsid w:val="00A66329"/>
    <w:rsid w:val="00A66816"/>
    <w:rsid w:val="00A66E66"/>
    <w:rsid w:val="00A705B8"/>
    <w:rsid w:val="00A72BD7"/>
    <w:rsid w:val="00A742A4"/>
    <w:rsid w:val="00A75D7B"/>
    <w:rsid w:val="00A75F93"/>
    <w:rsid w:val="00A77454"/>
    <w:rsid w:val="00A8326A"/>
    <w:rsid w:val="00A83E9A"/>
    <w:rsid w:val="00A85510"/>
    <w:rsid w:val="00A86B6A"/>
    <w:rsid w:val="00A87462"/>
    <w:rsid w:val="00A90242"/>
    <w:rsid w:val="00A92A8C"/>
    <w:rsid w:val="00A92E8F"/>
    <w:rsid w:val="00A93F32"/>
    <w:rsid w:val="00A95ED7"/>
    <w:rsid w:val="00A96D98"/>
    <w:rsid w:val="00A96E10"/>
    <w:rsid w:val="00A96EFF"/>
    <w:rsid w:val="00A971F1"/>
    <w:rsid w:val="00AA0AD4"/>
    <w:rsid w:val="00AA2AD4"/>
    <w:rsid w:val="00AA344A"/>
    <w:rsid w:val="00AA56EC"/>
    <w:rsid w:val="00AA5707"/>
    <w:rsid w:val="00AB076C"/>
    <w:rsid w:val="00AB135A"/>
    <w:rsid w:val="00AB14C5"/>
    <w:rsid w:val="00AB189E"/>
    <w:rsid w:val="00AB24EB"/>
    <w:rsid w:val="00AB2806"/>
    <w:rsid w:val="00AB38D2"/>
    <w:rsid w:val="00AB3902"/>
    <w:rsid w:val="00AB4B46"/>
    <w:rsid w:val="00AB55B3"/>
    <w:rsid w:val="00AB658E"/>
    <w:rsid w:val="00AB745E"/>
    <w:rsid w:val="00AB7A13"/>
    <w:rsid w:val="00AB7C52"/>
    <w:rsid w:val="00AC02EF"/>
    <w:rsid w:val="00AC1751"/>
    <w:rsid w:val="00AC1B47"/>
    <w:rsid w:val="00AC2706"/>
    <w:rsid w:val="00AC42C5"/>
    <w:rsid w:val="00AC4EA2"/>
    <w:rsid w:val="00AC5619"/>
    <w:rsid w:val="00AC5ABB"/>
    <w:rsid w:val="00AC7329"/>
    <w:rsid w:val="00AD0BAE"/>
    <w:rsid w:val="00AD1C01"/>
    <w:rsid w:val="00AD1F52"/>
    <w:rsid w:val="00AD231C"/>
    <w:rsid w:val="00AD24FA"/>
    <w:rsid w:val="00AD3113"/>
    <w:rsid w:val="00AD39AB"/>
    <w:rsid w:val="00AD39CD"/>
    <w:rsid w:val="00AD3C78"/>
    <w:rsid w:val="00AD4007"/>
    <w:rsid w:val="00AD4A64"/>
    <w:rsid w:val="00AD4E80"/>
    <w:rsid w:val="00AD638A"/>
    <w:rsid w:val="00AD7BC9"/>
    <w:rsid w:val="00AE0900"/>
    <w:rsid w:val="00AE2F07"/>
    <w:rsid w:val="00AE4206"/>
    <w:rsid w:val="00AE5EFE"/>
    <w:rsid w:val="00AE629E"/>
    <w:rsid w:val="00AE70F6"/>
    <w:rsid w:val="00AF228D"/>
    <w:rsid w:val="00AF3560"/>
    <w:rsid w:val="00AF45C7"/>
    <w:rsid w:val="00AF5CA5"/>
    <w:rsid w:val="00AF6493"/>
    <w:rsid w:val="00AF6E55"/>
    <w:rsid w:val="00B0153F"/>
    <w:rsid w:val="00B0168F"/>
    <w:rsid w:val="00B01BEC"/>
    <w:rsid w:val="00B02120"/>
    <w:rsid w:val="00B02214"/>
    <w:rsid w:val="00B02595"/>
    <w:rsid w:val="00B026BD"/>
    <w:rsid w:val="00B027FA"/>
    <w:rsid w:val="00B02A03"/>
    <w:rsid w:val="00B02F4F"/>
    <w:rsid w:val="00B03065"/>
    <w:rsid w:val="00B045FF"/>
    <w:rsid w:val="00B066F2"/>
    <w:rsid w:val="00B1022E"/>
    <w:rsid w:val="00B10933"/>
    <w:rsid w:val="00B109DC"/>
    <w:rsid w:val="00B22A61"/>
    <w:rsid w:val="00B22A89"/>
    <w:rsid w:val="00B22BC7"/>
    <w:rsid w:val="00B23567"/>
    <w:rsid w:val="00B23D44"/>
    <w:rsid w:val="00B249D4"/>
    <w:rsid w:val="00B24F9D"/>
    <w:rsid w:val="00B27A53"/>
    <w:rsid w:val="00B27DAD"/>
    <w:rsid w:val="00B27E0A"/>
    <w:rsid w:val="00B30016"/>
    <w:rsid w:val="00B30F0D"/>
    <w:rsid w:val="00B3111C"/>
    <w:rsid w:val="00B318CD"/>
    <w:rsid w:val="00B32380"/>
    <w:rsid w:val="00B32D2E"/>
    <w:rsid w:val="00B33A0C"/>
    <w:rsid w:val="00B348A2"/>
    <w:rsid w:val="00B356D4"/>
    <w:rsid w:val="00B35997"/>
    <w:rsid w:val="00B36C96"/>
    <w:rsid w:val="00B37C22"/>
    <w:rsid w:val="00B37F81"/>
    <w:rsid w:val="00B409CA"/>
    <w:rsid w:val="00B437B3"/>
    <w:rsid w:val="00B4441A"/>
    <w:rsid w:val="00B4662A"/>
    <w:rsid w:val="00B469EA"/>
    <w:rsid w:val="00B500CC"/>
    <w:rsid w:val="00B50847"/>
    <w:rsid w:val="00B50CBB"/>
    <w:rsid w:val="00B50D1E"/>
    <w:rsid w:val="00B51483"/>
    <w:rsid w:val="00B530FE"/>
    <w:rsid w:val="00B5316C"/>
    <w:rsid w:val="00B5443B"/>
    <w:rsid w:val="00B55725"/>
    <w:rsid w:val="00B56489"/>
    <w:rsid w:val="00B566B7"/>
    <w:rsid w:val="00B607F6"/>
    <w:rsid w:val="00B60803"/>
    <w:rsid w:val="00B62307"/>
    <w:rsid w:val="00B64906"/>
    <w:rsid w:val="00B6495F"/>
    <w:rsid w:val="00B6556C"/>
    <w:rsid w:val="00B66B2F"/>
    <w:rsid w:val="00B6704B"/>
    <w:rsid w:val="00B708AA"/>
    <w:rsid w:val="00B70EA5"/>
    <w:rsid w:val="00B72C76"/>
    <w:rsid w:val="00B739E3"/>
    <w:rsid w:val="00B744F2"/>
    <w:rsid w:val="00B748CF"/>
    <w:rsid w:val="00B74AEB"/>
    <w:rsid w:val="00B7677D"/>
    <w:rsid w:val="00B767C7"/>
    <w:rsid w:val="00B76FAA"/>
    <w:rsid w:val="00B7779F"/>
    <w:rsid w:val="00B779AD"/>
    <w:rsid w:val="00B809FF"/>
    <w:rsid w:val="00B814A1"/>
    <w:rsid w:val="00B816C4"/>
    <w:rsid w:val="00B81750"/>
    <w:rsid w:val="00B82653"/>
    <w:rsid w:val="00B83547"/>
    <w:rsid w:val="00B83667"/>
    <w:rsid w:val="00B85755"/>
    <w:rsid w:val="00B85E04"/>
    <w:rsid w:val="00B86D8E"/>
    <w:rsid w:val="00B8747B"/>
    <w:rsid w:val="00B909A0"/>
    <w:rsid w:val="00B91652"/>
    <w:rsid w:val="00B9165F"/>
    <w:rsid w:val="00B9259A"/>
    <w:rsid w:val="00B9319E"/>
    <w:rsid w:val="00B9446E"/>
    <w:rsid w:val="00BA065D"/>
    <w:rsid w:val="00BA06E4"/>
    <w:rsid w:val="00BA0DB7"/>
    <w:rsid w:val="00BA1294"/>
    <w:rsid w:val="00BA36C9"/>
    <w:rsid w:val="00BA3996"/>
    <w:rsid w:val="00BA6160"/>
    <w:rsid w:val="00BA643A"/>
    <w:rsid w:val="00BA7E6D"/>
    <w:rsid w:val="00BB1318"/>
    <w:rsid w:val="00BB1D37"/>
    <w:rsid w:val="00BB2539"/>
    <w:rsid w:val="00BB33CC"/>
    <w:rsid w:val="00BB4D27"/>
    <w:rsid w:val="00BB6183"/>
    <w:rsid w:val="00BB6185"/>
    <w:rsid w:val="00BC0D97"/>
    <w:rsid w:val="00BC1DA5"/>
    <w:rsid w:val="00BC2511"/>
    <w:rsid w:val="00BC2FD2"/>
    <w:rsid w:val="00BC4266"/>
    <w:rsid w:val="00BC55C3"/>
    <w:rsid w:val="00BD08B2"/>
    <w:rsid w:val="00BD0D22"/>
    <w:rsid w:val="00BD3EAE"/>
    <w:rsid w:val="00BD480E"/>
    <w:rsid w:val="00BD4FDE"/>
    <w:rsid w:val="00BD5442"/>
    <w:rsid w:val="00BD6AA8"/>
    <w:rsid w:val="00BE07F6"/>
    <w:rsid w:val="00BE1576"/>
    <w:rsid w:val="00BE21E5"/>
    <w:rsid w:val="00BE3296"/>
    <w:rsid w:val="00BE67ED"/>
    <w:rsid w:val="00BE6846"/>
    <w:rsid w:val="00BE6AA4"/>
    <w:rsid w:val="00BE70AE"/>
    <w:rsid w:val="00BF0272"/>
    <w:rsid w:val="00BF2C65"/>
    <w:rsid w:val="00BF2E1D"/>
    <w:rsid w:val="00BF2F56"/>
    <w:rsid w:val="00BF3E22"/>
    <w:rsid w:val="00BF4478"/>
    <w:rsid w:val="00BF4D32"/>
    <w:rsid w:val="00BF53B4"/>
    <w:rsid w:val="00BF72BE"/>
    <w:rsid w:val="00BF79F7"/>
    <w:rsid w:val="00C00D6D"/>
    <w:rsid w:val="00C0385F"/>
    <w:rsid w:val="00C03B84"/>
    <w:rsid w:val="00C03EE7"/>
    <w:rsid w:val="00C05977"/>
    <w:rsid w:val="00C05FBD"/>
    <w:rsid w:val="00C060D3"/>
    <w:rsid w:val="00C06A66"/>
    <w:rsid w:val="00C10637"/>
    <w:rsid w:val="00C10EF2"/>
    <w:rsid w:val="00C113DA"/>
    <w:rsid w:val="00C11D5D"/>
    <w:rsid w:val="00C1289C"/>
    <w:rsid w:val="00C12BB1"/>
    <w:rsid w:val="00C12E0F"/>
    <w:rsid w:val="00C12F99"/>
    <w:rsid w:val="00C143DF"/>
    <w:rsid w:val="00C14737"/>
    <w:rsid w:val="00C15C97"/>
    <w:rsid w:val="00C1738D"/>
    <w:rsid w:val="00C202B1"/>
    <w:rsid w:val="00C23C93"/>
    <w:rsid w:val="00C240E2"/>
    <w:rsid w:val="00C246E6"/>
    <w:rsid w:val="00C24B35"/>
    <w:rsid w:val="00C2643E"/>
    <w:rsid w:val="00C274F5"/>
    <w:rsid w:val="00C27943"/>
    <w:rsid w:val="00C3057C"/>
    <w:rsid w:val="00C35421"/>
    <w:rsid w:val="00C37B17"/>
    <w:rsid w:val="00C429EE"/>
    <w:rsid w:val="00C43E53"/>
    <w:rsid w:val="00C445C4"/>
    <w:rsid w:val="00C45180"/>
    <w:rsid w:val="00C45D1E"/>
    <w:rsid w:val="00C502CA"/>
    <w:rsid w:val="00C50BA7"/>
    <w:rsid w:val="00C5163C"/>
    <w:rsid w:val="00C51930"/>
    <w:rsid w:val="00C51A7A"/>
    <w:rsid w:val="00C525A9"/>
    <w:rsid w:val="00C532CF"/>
    <w:rsid w:val="00C53D77"/>
    <w:rsid w:val="00C5465C"/>
    <w:rsid w:val="00C54754"/>
    <w:rsid w:val="00C55F4A"/>
    <w:rsid w:val="00C56C11"/>
    <w:rsid w:val="00C573E3"/>
    <w:rsid w:val="00C60959"/>
    <w:rsid w:val="00C614AF"/>
    <w:rsid w:val="00C62528"/>
    <w:rsid w:val="00C62FAD"/>
    <w:rsid w:val="00C63F76"/>
    <w:rsid w:val="00C64845"/>
    <w:rsid w:val="00C65A1D"/>
    <w:rsid w:val="00C65FEB"/>
    <w:rsid w:val="00C6724C"/>
    <w:rsid w:val="00C70947"/>
    <w:rsid w:val="00C7131C"/>
    <w:rsid w:val="00C716DF"/>
    <w:rsid w:val="00C74A35"/>
    <w:rsid w:val="00C75680"/>
    <w:rsid w:val="00C75CE8"/>
    <w:rsid w:val="00C76B66"/>
    <w:rsid w:val="00C77A33"/>
    <w:rsid w:val="00C80E78"/>
    <w:rsid w:val="00C81014"/>
    <w:rsid w:val="00C81C7A"/>
    <w:rsid w:val="00C81F18"/>
    <w:rsid w:val="00C82098"/>
    <w:rsid w:val="00C83E63"/>
    <w:rsid w:val="00C83E6D"/>
    <w:rsid w:val="00C84086"/>
    <w:rsid w:val="00C844D4"/>
    <w:rsid w:val="00C8625D"/>
    <w:rsid w:val="00C87065"/>
    <w:rsid w:val="00C87E35"/>
    <w:rsid w:val="00C90360"/>
    <w:rsid w:val="00C9271D"/>
    <w:rsid w:val="00C931FA"/>
    <w:rsid w:val="00C93698"/>
    <w:rsid w:val="00C93786"/>
    <w:rsid w:val="00C975D0"/>
    <w:rsid w:val="00C97CFF"/>
    <w:rsid w:val="00CA0B9A"/>
    <w:rsid w:val="00CA30E3"/>
    <w:rsid w:val="00CA3A40"/>
    <w:rsid w:val="00CA5AF7"/>
    <w:rsid w:val="00CA7EEA"/>
    <w:rsid w:val="00CB0328"/>
    <w:rsid w:val="00CB076D"/>
    <w:rsid w:val="00CB0BE0"/>
    <w:rsid w:val="00CB1E6A"/>
    <w:rsid w:val="00CB2BE3"/>
    <w:rsid w:val="00CB423B"/>
    <w:rsid w:val="00CB4C98"/>
    <w:rsid w:val="00CB52E6"/>
    <w:rsid w:val="00CB577B"/>
    <w:rsid w:val="00CB5EC6"/>
    <w:rsid w:val="00CB65B1"/>
    <w:rsid w:val="00CC11C9"/>
    <w:rsid w:val="00CC2699"/>
    <w:rsid w:val="00CC3797"/>
    <w:rsid w:val="00CC3EA6"/>
    <w:rsid w:val="00CC4ADE"/>
    <w:rsid w:val="00CC4EB1"/>
    <w:rsid w:val="00CC57F0"/>
    <w:rsid w:val="00CC5BE9"/>
    <w:rsid w:val="00CC61CD"/>
    <w:rsid w:val="00CC7035"/>
    <w:rsid w:val="00CD1290"/>
    <w:rsid w:val="00CD1948"/>
    <w:rsid w:val="00CD1DA2"/>
    <w:rsid w:val="00CD1DFE"/>
    <w:rsid w:val="00CD4557"/>
    <w:rsid w:val="00CD46C1"/>
    <w:rsid w:val="00CD4994"/>
    <w:rsid w:val="00CD631A"/>
    <w:rsid w:val="00CD6820"/>
    <w:rsid w:val="00CD73D2"/>
    <w:rsid w:val="00CD7EA0"/>
    <w:rsid w:val="00CE04E8"/>
    <w:rsid w:val="00CE099A"/>
    <w:rsid w:val="00CE2E46"/>
    <w:rsid w:val="00CE3167"/>
    <w:rsid w:val="00CE51B2"/>
    <w:rsid w:val="00CE7449"/>
    <w:rsid w:val="00CF1EA9"/>
    <w:rsid w:val="00CF266E"/>
    <w:rsid w:val="00CF31BC"/>
    <w:rsid w:val="00CF3F82"/>
    <w:rsid w:val="00CF5238"/>
    <w:rsid w:val="00CF6BF5"/>
    <w:rsid w:val="00D0442C"/>
    <w:rsid w:val="00D055D6"/>
    <w:rsid w:val="00D05B27"/>
    <w:rsid w:val="00D06EEE"/>
    <w:rsid w:val="00D07B1A"/>
    <w:rsid w:val="00D07FBF"/>
    <w:rsid w:val="00D11408"/>
    <w:rsid w:val="00D14246"/>
    <w:rsid w:val="00D14EC6"/>
    <w:rsid w:val="00D14FD9"/>
    <w:rsid w:val="00D1571C"/>
    <w:rsid w:val="00D158D4"/>
    <w:rsid w:val="00D15BEC"/>
    <w:rsid w:val="00D1638F"/>
    <w:rsid w:val="00D177F9"/>
    <w:rsid w:val="00D20340"/>
    <w:rsid w:val="00D2183B"/>
    <w:rsid w:val="00D22039"/>
    <w:rsid w:val="00D22891"/>
    <w:rsid w:val="00D22D11"/>
    <w:rsid w:val="00D22F48"/>
    <w:rsid w:val="00D23631"/>
    <w:rsid w:val="00D23996"/>
    <w:rsid w:val="00D23F20"/>
    <w:rsid w:val="00D25416"/>
    <w:rsid w:val="00D27B5D"/>
    <w:rsid w:val="00D31173"/>
    <w:rsid w:val="00D31A47"/>
    <w:rsid w:val="00D31BC4"/>
    <w:rsid w:val="00D33A13"/>
    <w:rsid w:val="00D33CD0"/>
    <w:rsid w:val="00D340FD"/>
    <w:rsid w:val="00D34826"/>
    <w:rsid w:val="00D3524B"/>
    <w:rsid w:val="00D35733"/>
    <w:rsid w:val="00D36787"/>
    <w:rsid w:val="00D3697B"/>
    <w:rsid w:val="00D37329"/>
    <w:rsid w:val="00D37C7F"/>
    <w:rsid w:val="00D40ADF"/>
    <w:rsid w:val="00D42FE6"/>
    <w:rsid w:val="00D434A7"/>
    <w:rsid w:val="00D4366D"/>
    <w:rsid w:val="00D46D8C"/>
    <w:rsid w:val="00D4732A"/>
    <w:rsid w:val="00D50C06"/>
    <w:rsid w:val="00D50CDC"/>
    <w:rsid w:val="00D514D8"/>
    <w:rsid w:val="00D5325B"/>
    <w:rsid w:val="00D53E67"/>
    <w:rsid w:val="00D54362"/>
    <w:rsid w:val="00D54816"/>
    <w:rsid w:val="00D559C1"/>
    <w:rsid w:val="00D55F6C"/>
    <w:rsid w:val="00D56412"/>
    <w:rsid w:val="00D56FEC"/>
    <w:rsid w:val="00D5728D"/>
    <w:rsid w:val="00D57579"/>
    <w:rsid w:val="00D57BC9"/>
    <w:rsid w:val="00D60C86"/>
    <w:rsid w:val="00D63AFB"/>
    <w:rsid w:val="00D6422B"/>
    <w:rsid w:val="00D65BE6"/>
    <w:rsid w:val="00D669AF"/>
    <w:rsid w:val="00D66CFF"/>
    <w:rsid w:val="00D66EEC"/>
    <w:rsid w:val="00D67295"/>
    <w:rsid w:val="00D67932"/>
    <w:rsid w:val="00D679A8"/>
    <w:rsid w:val="00D70ADC"/>
    <w:rsid w:val="00D70DC6"/>
    <w:rsid w:val="00D71052"/>
    <w:rsid w:val="00D73019"/>
    <w:rsid w:val="00D73947"/>
    <w:rsid w:val="00D76919"/>
    <w:rsid w:val="00D77FCB"/>
    <w:rsid w:val="00D805F4"/>
    <w:rsid w:val="00D81AC7"/>
    <w:rsid w:val="00D826BE"/>
    <w:rsid w:val="00D827EE"/>
    <w:rsid w:val="00D85390"/>
    <w:rsid w:val="00D863C1"/>
    <w:rsid w:val="00D87F9F"/>
    <w:rsid w:val="00D90A1E"/>
    <w:rsid w:val="00D90D46"/>
    <w:rsid w:val="00D91A94"/>
    <w:rsid w:val="00D92509"/>
    <w:rsid w:val="00D92E4F"/>
    <w:rsid w:val="00D93A89"/>
    <w:rsid w:val="00D95B80"/>
    <w:rsid w:val="00D95CA2"/>
    <w:rsid w:val="00DA0367"/>
    <w:rsid w:val="00DA0418"/>
    <w:rsid w:val="00DA063B"/>
    <w:rsid w:val="00DA24B8"/>
    <w:rsid w:val="00DA3873"/>
    <w:rsid w:val="00DA3CC1"/>
    <w:rsid w:val="00DA4E36"/>
    <w:rsid w:val="00DA4F40"/>
    <w:rsid w:val="00DA77D3"/>
    <w:rsid w:val="00DA7FA4"/>
    <w:rsid w:val="00DB0162"/>
    <w:rsid w:val="00DB1577"/>
    <w:rsid w:val="00DB260E"/>
    <w:rsid w:val="00DB3900"/>
    <w:rsid w:val="00DB3B9D"/>
    <w:rsid w:val="00DB493C"/>
    <w:rsid w:val="00DB4D1B"/>
    <w:rsid w:val="00DB596C"/>
    <w:rsid w:val="00DB683C"/>
    <w:rsid w:val="00DB6C29"/>
    <w:rsid w:val="00DC0841"/>
    <w:rsid w:val="00DC0967"/>
    <w:rsid w:val="00DC158E"/>
    <w:rsid w:val="00DC1D3A"/>
    <w:rsid w:val="00DC1F2A"/>
    <w:rsid w:val="00DC21A0"/>
    <w:rsid w:val="00DC3261"/>
    <w:rsid w:val="00DC5E29"/>
    <w:rsid w:val="00DC70A7"/>
    <w:rsid w:val="00DC7EE3"/>
    <w:rsid w:val="00DD09D4"/>
    <w:rsid w:val="00DD107D"/>
    <w:rsid w:val="00DD1832"/>
    <w:rsid w:val="00DD2E5E"/>
    <w:rsid w:val="00DD2F05"/>
    <w:rsid w:val="00DD4129"/>
    <w:rsid w:val="00DE0687"/>
    <w:rsid w:val="00DE0705"/>
    <w:rsid w:val="00DE0E0D"/>
    <w:rsid w:val="00DE14D4"/>
    <w:rsid w:val="00DE1F6B"/>
    <w:rsid w:val="00DE2049"/>
    <w:rsid w:val="00DE47DC"/>
    <w:rsid w:val="00DE48D5"/>
    <w:rsid w:val="00DE51FE"/>
    <w:rsid w:val="00DE523B"/>
    <w:rsid w:val="00DE62C1"/>
    <w:rsid w:val="00DE64E7"/>
    <w:rsid w:val="00DE6F73"/>
    <w:rsid w:val="00DE711A"/>
    <w:rsid w:val="00DE7849"/>
    <w:rsid w:val="00DF1ECB"/>
    <w:rsid w:val="00DF25AF"/>
    <w:rsid w:val="00DF2D32"/>
    <w:rsid w:val="00DF2DBA"/>
    <w:rsid w:val="00DF5E00"/>
    <w:rsid w:val="00DF5F1D"/>
    <w:rsid w:val="00DF63E9"/>
    <w:rsid w:val="00DF6EC7"/>
    <w:rsid w:val="00DF718C"/>
    <w:rsid w:val="00DF7EB9"/>
    <w:rsid w:val="00E00FB2"/>
    <w:rsid w:val="00E01578"/>
    <w:rsid w:val="00E01998"/>
    <w:rsid w:val="00E0264A"/>
    <w:rsid w:val="00E0337B"/>
    <w:rsid w:val="00E03B57"/>
    <w:rsid w:val="00E0562D"/>
    <w:rsid w:val="00E05E55"/>
    <w:rsid w:val="00E07040"/>
    <w:rsid w:val="00E074F6"/>
    <w:rsid w:val="00E10EBD"/>
    <w:rsid w:val="00E11FB5"/>
    <w:rsid w:val="00E13056"/>
    <w:rsid w:val="00E163B7"/>
    <w:rsid w:val="00E21EB9"/>
    <w:rsid w:val="00E23C09"/>
    <w:rsid w:val="00E24851"/>
    <w:rsid w:val="00E26D62"/>
    <w:rsid w:val="00E27BE9"/>
    <w:rsid w:val="00E310F3"/>
    <w:rsid w:val="00E31131"/>
    <w:rsid w:val="00E316CA"/>
    <w:rsid w:val="00E31ED3"/>
    <w:rsid w:val="00E31F6E"/>
    <w:rsid w:val="00E33997"/>
    <w:rsid w:val="00E34DC1"/>
    <w:rsid w:val="00E3521C"/>
    <w:rsid w:val="00E3651E"/>
    <w:rsid w:val="00E366D4"/>
    <w:rsid w:val="00E37B81"/>
    <w:rsid w:val="00E37FCE"/>
    <w:rsid w:val="00E40AD9"/>
    <w:rsid w:val="00E42492"/>
    <w:rsid w:val="00E42C99"/>
    <w:rsid w:val="00E43F7F"/>
    <w:rsid w:val="00E44A21"/>
    <w:rsid w:val="00E44EF8"/>
    <w:rsid w:val="00E47CB0"/>
    <w:rsid w:val="00E53641"/>
    <w:rsid w:val="00E53B92"/>
    <w:rsid w:val="00E5746E"/>
    <w:rsid w:val="00E604CA"/>
    <w:rsid w:val="00E60B42"/>
    <w:rsid w:val="00E61071"/>
    <w:rsid w:val="00E6305B"/>
    <w:rsid w:val="00E64FA9"/>
    <w:rsid w:val="00E6561F"/>
    <w:rsid w:val="00E65AC2"/>
    <w:rsid w:val="00E65BAB"/>
    <w:rsid w:val="00E663E9"/>
    <w:rsid w:val="00E6667E"/>
    <w:rsid w:val="00E703B1"/>
    <w:rsid w:val="00E705AC"/>
    <w:rsid w:val="00E70658"/>
    <w:rsid w:val="00E706A3"/>
    <w:rsid w:val="00E715CD"/>
    <w:rsid w:val="00E73A71"/>
    <w:rsid w:val="00E749F9"/>
    <w:rsid w:val="00E75065"/>
    <w:rsid w:val="00E7622A"/>
    <w:rsid w:val="00E77D8F"/>
    <w:rsid w:val="00E80232"/>
    <w:rsid w:val="00E80D04"/>
    <w:rsid w:val="00E80D94"/>
    <w:rsid w:val="00E8133D"/>
    <w:rsid w:val="00E822A7"/>
    <w:rsid w:val="00E83D60"/>
    <w:rsid w:val="00E84EC8"/>
    <w:rsid w:val="00E84EF2"/>
    <w:rsid w:val="00E85A7B"/>
    <w:rsid w:val="00E863D8"/>
    <w:rsid w:val="00E87510"/>
    <w:rsid w:val="00E90C01"/>
    <w:rsid w:val="00E9117D"/>
    <w:rsid w:val="00E92875"/>
    <w:rsid w:val="00E93E32"/>
    <w:rsid w:val="00E93E62"/>
    <w:rsid w:val="00E95EDA"/>
    <w:rsid w:val="00E95FF0"/>
    <w:rsid w:val="00EA1F79"/>
    <w:rsid w:val="00EA3044"/>
    <w:rsid w:val="00EA7482"/>
    <w:rsid w:val="00EB061C"/>
    <w:rsid w:val="00EB0DF6"/>
    <w:rsid w:val="00EB22EA"/>
    <w:rsid w:val="00EB2765"/>
    <w:rsid w:val="00EB4424"/>
    <w:rsid w:val="00EB4503"/>
    <w:rsid w:val="00EB46DE"/>
    <w:rsid w:val="00EB4E04"/>
    <w:rsid w:val="00EB56CC"/>
    <w:rsid w:val="00EB58E8"/>
    <w:rsid w:val="00EB633D"/>
    <w:rsid w:val="00EB6728"/>
    <w:rsid w:val="00EC0BCE"/>
    <w:rsid w:val="00EC278A"/>
    <w:rsid w:val="00EC2DD0"/>
    <w:rsid w:val="00EC3237"/>
    <w:rsid w:val="00EC3CDB"/>
    <w:rsid w:val="00EC4ED5"/>
    <w:rsid w:val="00EC5083"/>
    <w:rsid w:val="00EC5331"/>
    <w:rsid w:val="00EC5FB4"/>
    <w:rsid w:val="00EC6B14"/>
    <w:rsid w:val="00EC6BC3"/>
    <w:rsid w:val="00ED0453"/>
    <w:rsid w:val="00ED0A39"/>
    <w:rsid w:val="00ED11CA"/>
    <w:rsid w:val="00ED18B0"/>
    <w:rsid w:val="00ED1A80"/>
    <w:rsid w:val="00ED2055"/>
    <w:rsid w:val="00ED2EFF"/>
    <w:rsid w:val="00ED4273"/>
    <w:rsid w:val="00ED686B"/>
    <w:rsid w:val="00ED6991"/>
    <w:rsid w:val="00ED7595"/>
    <w:rsid w:val="00ED7C28"/>
    <w:rsid w:val="00ED7F90"/>
    <w:rsid w:val="00EE1B32"/>
    <w:rsid w:val="00EE1EDC"/>
    <w:rsid w:val="00EE4004"/>
    <w:rsid w:val="00EE53C8"/>
    <w:rsid w:val="00EE6729"/>
    <w:rsid w:val="00EF0083"/>
    <w:rsid w:val="00EF0525"/>
    <w:rsid w:val="00EF0C41"/>
    <w:rsid w:val="00EF1DA9"/>
    <w:rsid w:val="00EF1F76"/>
    <w:rsid w:val="00EF39CD"/>
    <w:rsid w:val="00EF3C6D"/>
    <w:rsid w:val="00EF4895"/>
    <w:rsid w:val="00EF52FC"/>
    <w:rsid w:val="00EF6D37"/>
    <w:rsid w:val="00EF6F2E"/>
    <w:rsid w:val="00EF7C10"/>
    <w:rsid w:val="00F02683"/>
    <w:rsid w:val="00F02F48"/>
    <w:rsid w:val="00F04200"/>
    <w:rsid w:val="00F05051"/>
    <w:rsid w:val="00F0536A"/>
    <w:rsid w:val="00F05772"/>
    <w:rsid w:val="00F059C2"/>
    <w:rsid w:val="00F06A3B"/>
    <w:rsid w:val="00F07392"/>
    <w:rsid w:val="00F107CB"/>
    <w:rsid w:val="00F1153E"/>
    <w:rsid w:val="00F11729"/>
    <w:rsid w:val="00F135D7"/>
    <w:rsid w:val="00F15B2D"/>
    <w:rsid w:val="00F15C58"/>
    <w:rsid w:val="00F21DDE"/>
    <w:rsid w:val="00F228FB"/>
    <w:rsid w:val="00F230BE"/>
    <w:rsid w:val="00F232D7"/>
    <w:rsid w:val="00F23B1A"/>
    <w:rsid w:val="00F25992"/>
    <w:rsid w:val="00F25C74"/>
    <w:rsid w:val="00F267C5"/>
    <w:rsid w:val="00F27348"/>
    <w:rsid w:val="00F274C9"/>
    <w:rsid w:val="00F2760F"/>
    <w:rsid w:val="00F27CB5"/>
    <w:rsid w:val="00F316EA"/>
    <w:rsid w:val="00F31A12"/>
    <w:rsid w:val="00F31CC0"/>
    <w:rsid w:val="00F31F11"/>
    <w:rsid w:val="00F326B8"/>
    <w:rsid w:val="00F326CF"/>
    <w:rsid w:val="00F32D0E"/>
    <w:rsid w:val="00F336A5"/>
    <w:rsid w:val="00F33FFF"/>
    <w:rsid w:val="00F34949"/>
    <w:rsid w:val="00F36027"/>
    <w:rsid w:val="00F37B92"/>
    <w:rsid w:val="00F41788"/>
    <w:rsid w:val="00F41E78"/>
    <w:rsid w:val="00F42231"/>
    <w:rsid w:val="00F42ED9"/>
    <w:rsid w:val="00F512DF"/>
    <w:rsid w:val="00F513B9"/>
    <w:rsid w:val="00F51414"/>
    <w:rsid w:val="00F51F69"/>
    <w:rsid w:val="00F52BC7"/>
    <w:rsid w:val="00F53668"/>
    <w:rsid w:val="00F537D2"/>
    <w:rsid w:val="00F53FF5"/>
    <w:rsid w:val="00F54ADE"/>
    <w:rsid w:val="00F5542A"/>
    <w:rsid w:val="00F56721"/>
    <w:rsid w:val="00F61524"/>
    <w:rsid w:val="00F64E64"/>
    <w:rsid w:val="00F6589E"/>
    <w:rsid w:val="00F66183"/>
    <w:rsid w:val="00F6636D"/>
    <w:rsid w:val="00F6669D"/>
    <w:rsid w:val="00F66F7D"/>
    <w:rsid w:val="00F6717B"/>
    <w:rsid w:val="00F674C5"/>
    <w:rsid w:val="00F67C02"/>
    <w:rsid w:val="00F67FE2"/>
    <w:rsid w:val="00F708D3"/>
    <w:rsid w:val="00F72282"/>
    <w:rsid w:val="00F72ED8"/>
    <w:rsid w:val="00F7387A"/>
    <w:rsid w:val="00F741F2"/>
    <w:rsid w:val="00F74673"/>
    <w:rsid w:val="00F75A09"/>
    <w:rsid w:val="00F75E13"/>
    <w:rsid w:val="00F803B3"/>
    <w:rsid w:val="00F81F50"/>
    <w:rsid w:val="00F84089"/>
    <w:rsid w:val="00F86805"/>
    <w:rsid w:val="00F87683"/>
    <w:rsid w:val="00F91C3F"/>
    <w:rsid w:val="00F91D0B"/>
    <w:rsid w:val="00F91EED"/>
    <w:rsid w:val="00F93B4A"/>
    <w:rsid w:val="00F93C97"/>
    <w:rsid w:val="00F957F8"/>
    <w:rsid w:val="00F95BDF"/>
    <w:rsid w:val="00F96DA8"/>
    <w:rsid w:val="00F973B2"/>
    <w:rsid w:val="00F97878"/>
    <w:rsid w:val="00F979F1"/>
    <w:rsid w:val="00F97B7F"/>
    <w:rsid w:val="00FA0F4C"/>
    <w:rsid w:val="00FA289C"/>
    <w:rsid w:val="00FA4EA7"/>
    <w:rsid w:val="00FA5884"/>
    <w:rsid w:val="00FA603A"/>
    <w:rsid w:val="00FA7A9D"/>
    <w:rsid w:val="00FB119F"/>
    <w:rsid w:val="00FB51D1"/>
    <w:rsid w:val="00FB6010"/>
    <w:rsid w:val="00FB7349"/>
    <w:rsid w:val="00FB7DC5"/>
    <w:rsid w:val="00FC0EC1"/>
    <w:rsid w:val="00FC19E6"/>
    <w:rsid w:val="00FC26EB"/>
    <w:rsid w:val="00FC3213"/>
    <w:rsid w:val="00FC3E37"/>
    <w:rsid w:val="00FC69C9"/>
    <w:rsid w:val="00FC6E1B"/>
    <w:rsid w:val="00FC7151"/>
    <w:rsid w:val="00FC72B4"/>
    <w:rsid w:val="00FC7424"/>
    <w:rsid w:val="00FC76FA"/>
    <w:rsid w:val="00FD095B"/>
    <w:rsid w:val="00FD124A"/>
    <w:rsid w:val="00FD1D68"/>
    <w:rsid w:val="00FD35B4"/>
    <w:rsid w:val="00FD5789"/>
    <w:rsid w:val="00FD5A08"/>
    <w:rsid w:val="00FD5FE6"/>
    <w:rsid w:val="00FD64E0"/>
    <w:rsid w:val="00FD7589"/>
    <w:rsid w:val="00FE47CE"/>
    <w:rsid w:val="00FE5B86"/>
    <w:rsid w:val="00FE6E4F"/>
    <w:rsid w:val="00FE701D"/>
    <w:rsid w:val="00FF0E0F"/>
    <w:rsid w:val="00FF1929"/>
    <w:rsid w:val="00FF43DA"/>
    <w:rsid w:val="00FF46A3"/>
    <w:rsid w:val="00FF5056"/>
    <w:rsid w:val="00FF540E"/>
    <w:rsid w:val="00FF6459"/>
    <w:rsid w:val="00FF6F9F"/>
    <w:rsid w:val="00F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E0B8E6A-DD58-43B3-9DD4-1CDE48235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BA7"/>
    <w:rPr>
      <w:sz w:val="24"/>
      <w:szCs w:val="24"/>
    </w:rPr>
  </w:style>
  <w:style w:type="paragraph" w:styleId="Heading1">
    <w:name w:val="heading 1"/>
    <w:basedOn w:val="Normal"/>
    <w:next w:val="Normal"/>
    <w:qFormat/>
    <w:rsid w:val="00D22F48"/>
    <w:pPr>
      <w:keepNext/>
      <w:numPr>
        <w:numId w:val="1"/>
      </w:num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22F48"/>
    <w:pPr>
      <w:keepNext/>
      <w:numPr>
        <w:ilvl w:val="1"/>
        <w:numId w:val="1"/>
      </w:numPr>
      <w:tabs>
        <w:tab w:val="clear" w:pos="1980"/>
        <w:tab w:val="num" w:pos="1440"/>
      </w:tabs>
      <w:ind w:left="0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D22F48"/>
    <w:pPr>
      <w:keepNext/>
      <w:numPr>
        <w:ilvl w:val="2"/>
        <w:numId w:val="1"/>
      </w:numPr>
      <w:jc w:val="both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D22F48"/>
    <w:pPr>
      <w:keepNext/>
      <w:numPr>
        <w:ilvl w:val="3"/>
        <w:numId w:val="1"/>
      </w:numPr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D22F48"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D22F48"/>
    <w:pPr>
      <w:keepNext/>
      <w:numPr>
        <w:ilvl w:val="5"/>
        <w:numId w:val="1"/>
      </w:numPr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D22F48"/>
    <w:pPr>
      <w:keepNext/>
      <w:numPr>
        <w:ilvl w:val="6"/>
        <w:numId w:val="1"/>
      </w:numPr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rsid w:val="00D22F48"/>
    <w:pPr>
      <w:keepNext/>
      <w:numPr>
        <w:ilvl w:val="7"/>
        <w:numId w:val="1"/>
      </w:numPr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D22F48"/>
    <w:pPr>
      <w:keepNext/>
      <w:numPr>
        <w:ilvl w:val="8"/>
        <w:numId w:val="1"/>
      </w:numPr>
      <w:jc w:val="both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22F4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22F48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rsid w:val="00D22F48"/>
    <w:pPr>
      <w:ind w:firstLine="720"/>
      <w:jc w:val="both"/>
    </w:pPr>
    <w:rPr>
      <w:sz w:val="28"/>
    </w:rPr>
  </w:style>
  <w:style w:type="paragraph" w:styleId="BodyText">
    <w:name w:val="Body Text"/>
    <w:basedOn w:val="Normal"/>
    <w:link w:val="BodyTextChar"/>
    <w:rsid w:val="00D22F48"/>
    <w:pPr>
      <w:jc w:val="both"/>
    </w:pPr>
    <w:rPr>
      <w:sz w:val="28"/>
    </w:rPr>
  </w:style>
  <w:style w:type="paragraph" w:styleId="BodyText2">
    <w:name w:val="Body Text 2"/>
    <w:basedOn w:val="Normal"/>
    <w:rsid w:val="00D22F48"/>
    <w:rPr>
      <w:sz w:val="28"/>
    </w:rPr>
  </w:style>
  <w:style w:type="paragraph" w:styleId="BodyText3">
    <w:name w:val="Body Text 3"/>
    <w:basedOn w:val="Normal"/>
    <w:rsid w:val="00D22F48"/>
    <w:pPr>
      <w:jc w:val="center"/>
    </w:pPr>
    <w:rPr>
      <w:b/>
      <w:bCs/>
      <w:sz w:val="26"/>
    </w:rPr>
  </w:style>
  <w:style w:type="paragraph" w:styleId="BodyTextIndent2">
    <w:name w:val="Body Text Indent 2"/>
    <w:basedOn w:val="Normal"/>
    <w:rsid w:val="00D22F48"/>
    <w:pPr>
      <w:ind w:firstLine="720"/>
      <w:jc w:val="both"/>
    </w:pPr>
    <w:rPr>
      <w:rFonts w:ascii="Arial" w:hAnsi="Arial" w:cs="Arial"/>
      <w:sz w:val="26"/>
      <w:lang w:val="sl-SI"/>
    </w:rPr>
  </w:style>
  <w:style w:type="character" w:styleId="Hyperlink">
    <w:name w:val="Hyperlink"/>
    <w:basedOn w:val="DefaultParagraphFont"/>
    <w:rsid w:val="00D22F48"/>
    <w:rPr>
      <w:color w:val="0000FF"/>
      <w:u w:val="single"/>
    </w:rPr>
  </w:style>
  <w:style w:type="character" w:styleId="FollowedHyperlink">
    <w:name w:val="FollowedHyperlink"/>
    <w:basedOn w:val="DefaultParagraphFont"/>
    <w:rsid w:val="00D22F48"/>
    <w:rPr>
      <w:color w:val="800080"/>
      <w:u w:val="single"/>
    </w:rPr>
  </w:style>
  <w:style w:type="paragraph" w:styleId="NormalWeb">
    <w:name w:val="Normal (Web)"/>
    <w:basedOn w:val="Normal"/>
    <w:rsid w:val="00D22F48"/>
    <w:pPr>
      <w:spacing w:before="100" w:beforeAutospacing="1" w:after="100" w:afterAutospacing="1"/>
    </w:pPr>
    <w:rPr>
      <w:lang w:val="en-GB"/>
    </w:rPr>
  </w:style>
  <w:style w:type="paragraph" w:styleId="BodyTextIndent3">
    <w:name w:val="Body Text Indent 3"/>
    <w:basedOn w:val="Normal"/>
    <w:rsid w:val="00D22F48"/>
    <w:pPr>
      <w:tabs>
        <w:tab w:val="left" w:pos="195"/>
      </w:tabs>
      <w:ind w:left="720" w:hanging="360"/>
      <w:jc w:val="both"/>
    </w:pPr>
    <w:rPr>
      <w:rFonts w:ascii="Arial" w:hAnsi="Arial" w:cs="Arial"/>
      <w:sz w:val="26"/>
    </w:rPr>
  </w:style>
  <w:style w:type="paragraph" w:styleId="Title">
    <w:name w:val="Title"/>
    <w:basedOn w:val="Normal"/>
    <w:qFormat/>
    <w:rsid w:val="00D22F48"/>
    <w:pPr>
      <w:jc w:val="center"/>
    </w:pPr>
    <w:rPr>
      <w:sz w:val="28"/>
      <w:lang w:val="en-GB"/>
    </w:rPr>
  </w:style>
  <w:style w:type="paragraph" w:styleId="Subtitle">
    <w:name w:val="Subtitle"/>
    <w:basedOn w:val="Normal"/>
    <w:qFormat/>
    <w:rsid w:val="00D22F48"/>
    <w:pPr>
      <w:jc w:val="center"/>
    </w:pPr>
    <w:rPr>
      <w:rFonts w:ascii="Arial" w:hAnsi="Arial" w:cs="Arial"/>
      <w:b/>
      <w:bCs/>
      <w:sz w:val="22"/>
    </w:rPr>
  </w:style>
  <w:style w:type="paragraph" w:styleId="PlainText">
    <w:name w:val="Plain Text"/>
    <w:basedOn w:val="Normal"/>
    <w:rsid w:val="00D22F48"/>
    <w:rPr>
      <w:rFonts w:ascii="Courier New" w:hAnsi="Courier New" w:cs="Courier New"/>
      <w:sz w:val="20"/>
      <w:szCs w:val="20"/>
      <w:lang w:val="en-GB"/>
    </w:rPr>
  </w:style>
  <w:style w:type="character" w:styleId="Strong">
    <w:name w:val="Strong"/>
    <w:basedOn w:val="DefaultParagraphFont"/>
    <w:qFormat/>
    <w:rsid w:val="00D22F48"/>
    <w:rPr>
      <w:b/>
      <w:bCs/>
    </w:rPr>
  </w:style>
  <w:style w:type="table" w:styleId="TableGrid">
    <w:name w:val="Table Grid"/>
    <w:basedOn w:val="TableNormal"/>
    <w:rsid w:val="00774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semiHidden/>
    <w:rsid w:val="009307D8"/>
    <w:pPr>
      <w:keepLines/>
      <w:tabs>
        <w:tab w:val="left" w:pos="1701"/>
        <w:tab w:val="left" w:pos="2268"/>
      </w:tabs>
      <w:overflowPunct w:val="0"/>
      <w:autoSpaceDE w:val="0"/>
      <w:autoSpaceDN w:val="0"/>
      <w:adjustRightInd w:val="0"/>
      <w:spacing w:after="120"/>
      <w:ind w:left="992"/>
      <w:jc w:val="both"/>
      <w:textAlignment w:val="baseline"/>
    </w:pPr>
    <w:rPr>
      <w:rFonts w:ascii="Arial" w:hAnsi="Arial"/>
      <w:sz w:val="20"/>
      <w:szCs w:val="20"/>
      <w:lang w:val="en-GB"/>
    </w:rPr>
  </w:style>
  <w:style w:type="character" w:styleId="CommentReference">
    <w:name w:val="annotation reference"/>
    <w:basedOn w:val="DefaultParagraphFont"/>
    <w:semiHidden/>
    <w:rsid w:val="009307D8"/>
    <w:rPr>
      <w:sz w:val="16"/>
    </w:rPr>
  </w:style>
  <w:style w:type="paragraph" w:styleId="BalloonText">
    <w:name w:val="Balloon Text"/>
    <w:basedOn w:val="Normal"/>
    <w:semiHidden/>
    <w:rsid w:val="009307D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341643"/>
    <w:rPr>
      <w:i/>
      <w:iCs/>
    </w:rPr>
  </w:style>
  <w:style w:type="character" w:styleId="PageNumber">
    <w:name w:val="page number"/>
    <w:basedOn w:val="DefaultParagraphFont"/>
    <w:rsid w:val="006A41E5"/>
  </w:style>
  <w:style w:type="paragraph" w:customStyle="1" w:styleId="BankNormal">
    <w:name w:val="BankNormal"/>
    <w:basedOn w:val="Normal"/>
    <w:rsid w:val="00C81C7A"/>
    <w:pPr>
      <w:spacing w:after="240"/>
    </w:pPr>
    <w:rPr>
      <w:szCs w:val="20"/>
    </w:rPr>
  </w:style>
  <w:style w:type="paragraph" w:customStyle="1" w:styleId="Char">
    <w:name w:val="Char"/>
    <w:basedOn w:val="Normal"/>
    <w:rsid w:val="00BD480E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MainParanoChapter">
    <w:name w:val="Main Para no Chapter #"/>
    <w:basedOn w:val="Normal"/>
    <w:rsid w:val="001E5C06"/>
    <w:pPr>
      <w:numPr>
        <w:ilvl w:val="1"/>
        <w:numId w:val="2"/>
      </w:numPr>
      <w:spacing w:after="240"/>
      <w:outlineLvl w:val="1"/>
    </w:pPr>
  </w:style>
  <w:style w:type="paragraph" w:customStyle="1" w:styleId="Sub-Para1underX">
    <w:name w:val="Sub-Para 1 under X."/>
    <w:basedOn w:val="Normal"/>
    <w:rsid w:val="001E5C06"/>
    <w:pPr>
      <w:numPr>
        <w:ilvl w:val="2"/>
        <w:numId w:val="2"/>
      </w:numPr>
      <w:spacing w:after="240"/>
      <w:outlineLvl w:val="2"/>
    </w:pPr>
  </w:style>
  <w:style w:type="paragraph" w:customStyle="1" w:styleId="Sub-Para2underX">
    <w:name w:val="Sub-Para 2 under X."/>
    <w:basedOn w:val="Normal"/>
    <w:rsid w:val="001E5C06"/>
    <w:pPr>
      <w:numPr>
        <w:ilvl w:val="3"/>
        <w:numId w:val="2"/>
      </w:numPr>
      <w:spacing w:after="240"/>
      <w:outlineLvl w:val="3"/>
    </w:pPr>
  </w:style>
  <w:style w:type="paragraph" w:customStyle="1" w:styleId="Sub-Para3underX">
    <w:name w:val="Sub-Para 3 under X."/>
    <w:basedOn w:val="Normal"/>
    <w:rsid w:val="001E5C06"/>
    <w:pPr>
      <w:numPr>
        <w:ilvl w:val="4"/>
        <w:numId w:val="2"/>
      </w:numPr>
      <w:spacing w:after="240"/>
      <w:outlineLvl w:val="4"/>
    </w:pPr>
  </w:style>
  <w:style w:type="paragraph" w:customStyle="1" w:styleId="Sub-Para4underX">
    <w:name w:val="Sub-Para 4 under X."/>
    <w:basedOn w:val="Normal"/>
    <w:rsid w:val="001E5C06"/>
    <w:pPr>
      <w:numPr>
        <w:ilvl w:val="5"/>
        <w:numId w:val="2"/>
      </w:numPr>
      <w:spacing w:after="240"/>
      <w:outlineLvl w:val="5"/>
    </w:pPr>
  </w:style>
  <w:style w:type="paragraph" w:styleId="ListParagraph">
    <w:name w:val="List Paragraph"/>
    <w:basedOn w:val="Normal"/>
    <w:qFormat/>
    <w:rsid w:val="00175CBC"/>
    <w:pPr>
      <w:ind w:left="720"/>
    </w:pPr>
  </w:style>
  <w:style w:type="paragraph" w:customStyle="1" w:styleId="CharCharCharCharCharCharCharCharChar">
    <w:name w:val="Char Char Char Char Char Char Char Char Char"/>
    <w:basedOn w:val="Normal"/>
    <w:rsid w:val="0088637F"/>
    <w:pPr>
      <w:spacing w:after="160" w:line="240" w:lineRule="exact"/>
    </w:pPr>
    <w:rPr>
      <w:rFonts w:ascii="Arial" w:hAnsi="Arial"/>
      <w:sz w:val="20"/>
      <w:szCs w:val="20"/>
      <w:lang w:val="en-GB"/>
    </w:rPr>
  </w:style>
  <w:style w:type="paragraph" w:customStyle="1" w:styleId="Char0">
    <w:name w:val="Char"/>
    <w:basedOn w:val="Normal"/>
    <w:rsid w:val="00EE1EDC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SCHEDULE">
    <w:name w:val="SCHEDULE"/>
    <w:basedOn w:val="Normal"/>
    <w:next w:val="Normal"/>
    <w:rsid w:val="002534CA"/>
    <w:pPr>
      <w:numPr>
        <w:numId w:val="3"/>
      </w:numPr>
      <w:spacing w:after="120"/>
      <w:jc w:val="center"/>
    </w:pPr>
    <w:rPr>
      <w:b/>
      <w:caps/>
      <w:color w:val="000000"/>
      <w:szCs w:val="20"/>
      <w:lang w:eastAsia="fr-FR"/>
    </w:rPr>
  </w:style>
  <w:style w:type="paragraph" w:customStyle="1" w:styleId="CarCar2">
    <w:name w:val="Car Car2"/>
    <w:basedOn w:val="Normal"/>
    <w:rsid w:val="002534CA"/>
    <w:pPr>
      <w:spacing w:after="160" w:line="240" w:lineRule="exact"/>
    </w:pPr>
    <w:rPr>
      <w:sz w:val="20"/>
      <w:szCs w:val="20"/>
      <w:lang w:val="en-GB"/>
    </w:rPr>
  </w:style>
  <w:style w:type="character" w:customStyle="1" w:styleId="DeltaViewInsertion">
    <w:name w:val="DeltaView Insertion"/>
    <w:rsid w:val="00723C22"/>
    <w:rPr>
      <w:color w:val="0000FF"/>
      <w:spacing w:val="0"/>
      <w:u w:val="double"/>
    </w:rPr>
  </w:style>
  <w:style w:type="paragraph" w:styleId="FootnoteText">
    <w:name w:val="footnote text"/>
    <w:basedOn w:val="Normal"/>
    <w:link w:val="FootnoteTextChar"/>
    <w:rsid w:val="00723C22"/>
    <w:pPr>
      <w:jc w:val="both"/>
    </w:pPr>
    <w:rPr>
      <w:sz w:val="20"/>
      <w:szCs w:val="20"/>
      <w:lang w:eastAsia="fr-FR"/>
    </w:rPr>
  </w:style>
  <w:style w:type="character" w:customStyle="1" w:styleId="FootnoteTextChar">
    <w:name w:val="Footnote Text Char"/>
    <w:basedOn w:val="DefaultParagraphFont"/>
    <w:link w:val="FootnoteText"/>
    <w:rsid w:val="00723C22"/>
    <w:rPr>
      <w:lang w:eastAsia="fr-FR"/>
    </w:rPr>
  </w:style>
  <w:style w:type="character" w:styleId="FootnoteReference">
    <w:name w:val="footnote reference"/>
    <w:basedOn w:val="DefaultParagraphFont"/>
    <w:rsid w:val="00723C22"/>
    <w:rPr>
      <w:vertAlign w:val="superscript"/>
    </w:rPr>
  </w:style>
  <w:style w:type="character" w:customStyle="1" w:styleId="BodyTextChar">
    <w:name w:val="Body Text Char"/>
    <w:basedOn w:val="DefaultParagraphFont"/>
    <w:link w:val="BodyText"/>
    <w:rsid w:val="00480F54"/>
    <w:rPr>
      <w:sz w:val="28"/>
      <w:szCs w:val="24"/>
    </w:rPr>
  </w:style>
  <w:style w:type="paragraph" w:customStyle="1" w:styleId="MainParawithChapter">
    <w:name w:val="Main Para with Chapter#"/>
    <w:basedOn w:val="Normal"/>
    <w:rsid w:val="00480F54"/>
    <w:pPr>
      <w:spacing w:after="240"/>
      <w:outlineLvl w:val="1"/>
    </w:pPr>
  </w:style>
  <w:style w:type="paragraph" w:styleId="NoSpacing">
    <w:name w:val="No Spacing"/>
    <w:uiPriority w:val="1"/>
    <w:qFormat/>
    <w:rsid w:val="00BF2C65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117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80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none" w:sz="0" w:space="0" w:color="auto"/>
            <w:right w:val="single" w:sz="6" w:space="0" w:color="BBBBBB"/>
          </w:divBdr>
          <w:divsChild>
            <w:div w:id="19596745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1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4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F00000"/>
                            <w:left w:val="single" w:sz="6" w:space="2" w:color="F00000"/>
                            <w:bottom w:val="single" w:sz="6" w:space="2" w:color="F00000"/>
                            <w:right w:val="single" w:sz="6" w:space="2" w:color="F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470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none" w:sz="0" w:space="0" w:color="auto"/>
            <w:right w:val="single" w:sz="6" w:space="0" w:color="BBBBBB"/>
          </w:divBdr>
          <w:divsChild>
            <w:div w:id="938648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26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F00000"/>
                            <w:left w:val="single" w:sz="6" w:space="2" w:color="F00000"/>
                            <w:bottom w:val="single" w:sz="6" w:space="2" w:color="F00000"/>
                            <w:right w:val="single" w:sz="6" w:space="2" w:color="F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5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8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5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2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244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none" w:sz="0" w:space="0" w:color="auto"/>
            <w:right w:val="single" w:sz="6" w:space="0" w:color="BBBBBB"/>
          </w:divBdr>
          <w:divsChild>
            <w:div w:id="1599280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3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9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F00000"/>
                            <w:left w:val="single" w:sz="6" w:space="2" w:color="F00000"/>
                            <w:bottom w:val="single" w:sz="6" w:space="2" w:color="F00000"/>
                            <w:right w:val="single" w:sz="6" w:space="2" w:color="F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0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48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none" w:sz="0" w:space="0" w:color="auto"/>
            <w:right w:val="single" w:sz="6" w:space="0" w:color="BBBBBB"/>
          </w:divBdr>
          <w:divsChild>
            <w:div w:id="20624349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40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F00000"/>
                            <w:left w:val="single" w:sz="6" w:space="2" w:color="F00000"/>
                            <w:bottom w:val="single" w:sz="6" w:space="2" w:color="F00000"/>
                            <w:right w:val="single" w:sz="6" w:space="2" w:color="F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7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9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none" w:sz="0" w:space="0" w:color="auto"/>
            <w:right w:val="single" w:sz="6" w:space="0" w:color="BBBBBB"/>
          </w:divBdr>
          <w:divsChild>
            <w:div w:id="11336725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6689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F00000"/>
                        <w:left w:val="single" w:sz="6" w:space="2" w:color="F00000"/>
                        <w:bottom w:val="single" w:sz="6" w:space="2" w:color="F00000"/>
                        <w:right w:val="single" w:sz="6" w:space="2" w:color="F00000"/>
                      </w:divBdr>
                    </w:div>
                  </w:divsChild>
                </w:div>
                <w:div w:id="146184927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06448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AAAAA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6232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656623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AAAAA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89733">
                      <w:marLeft w:val="0"/>
                      <w:marRight w:val="0"/>
                      <w:marTop w:val="4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869599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AAAAA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96011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AAAAA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6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411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none" w:sz="0" w:space="0" w:color="auto"/>
            <w:right w:val="single" w:sz="6" w:space="0" w:color="BBBBBB"/>
          </w:divBdr>
          <w:divsChild>
            <w:div w:id="2569901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9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5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F00000"/>
                            <w:left w:val="single" w:sz="6" w:space="2" w:color="F00000"/>
                            <w:bottom w:val="single" w:sz="6" w:space="2" w:color="F00000"/>
                            <w:right w:val="single" w:sz="6" w:space="2" w:color="F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2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1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8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0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54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none" w:sz="0" w:space="0" w:color="auto"/>
            <w:right w:val="single" w:sz="6" w:space="0" w:color="BBBBBB"/>
          </w:divBdr>
          <w:divsChild>
            <w:div w:id="21349331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441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F00000"/>
                        <w:left w:val="single" w:sz="6" w:space="2" w:color="F00000"/>
                        <w:bottom w:val="single" w:sz="6" w:space="2" w:color="F00000"/>
                        <w:right w:val="single" w:sz="6" w:space="2" w:color="F00000"/>
                      </w:divBdr>
                    </w:div>
                  </w:divsChild>
                </w:div>
                <w:div w:id="182373781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1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6008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AAAAA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12106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AAAAA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7764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AAAAA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38035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AAAAA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16164">
                      <w:marLeft w:val="0"/>
                      <w:marRight w:val="0"/>
                      <w:marTop w:val="4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46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na.gov.m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na.gov.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rko\Application%20Data\Microsoft\Templates\memo%20nov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D0BD5-F70C-4EFC-B546-AF66C5352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novi</Template>
  <TotalTime>4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vlada</Company>
  <LinksUpToDate>false</LinksUpToDate>
  <CharactersWithSpaces>882</CharactersWithSpaces>
  <SharedDoc>false</SharedDoc>
  <HLinks>
    <vt:vector size="12" baseType="variant">
      <vt:variant>
        <vt:i4>7602228</vt:i4>
      </vt:variant>
      <vt:variant>
        <vt:i4>8</vt:i4>
      </vt:variant>
      <vt:variant>
        <vt:i4>0</vt:i4>
      </vt:variant>
      <vt:variant>
        <vt:i4>5</vt:i4>
      </vt:variant>
      <vt:variant>
        <vt:lpwstr>http://www.mna.gov.me/</vt:lpwstr>
      </vt:variant>
      <vt:variant>
        <vt:lpwstr/>
      </vt:variant>
      <vt:variant>
        <vt:i4>6619187</vt:i4>
      </vt:variant>
      <vt:variant>
        <vt:i4>5</vt:i4>
      </vt:variant>
      <vt:variant>
        <vt:i4>0</vt:i4>
      </vt:variant>
      <vt:variant>
        <vt:i4>5</vt:i4>
      </vt:variant>
      <vt:variant>
        <vt:lpwstr>http://www.minsaob.vlada.cg.yu/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Martinovic</dc:creator>
  <cp:lastModifiedBy>Edin</cp:lastModifiedBy>
  <cp:revision>5</cp:revision>
  <cp:lastPrinted>2016-04-25T10:16:00Z</cp:lastPrinted>
  <dcterms:created xsi:type="dcterms:W3CDTF">2018-09-24T10:55:00Z</dcterms:created>
  <dcterms:modified xsi:type="dcterms:W3CDTF">2018-10-04T19:57:00Z</dcterms:modified>
</cp:coreProperties>
</file>